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21D" w14:textId="5727D08B"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</w:t>
      </w:r>
      <w:r w:rsidR="001D62C1">
        <w:rPr>
          <w:lang w:val="es-ES_tradnl"/>
        </w:rPr>
        <w:t>NSCRIPCIÓN - INDIVIDUAL</w:t>
      </w:r>
    </w:p>
    <w:p w14:paraId="32685FED" w14:textId="1549FC9B" w:rsidR="006858A6" w:rsidRDefault="006858A6" w:rsidP="005B36C3">
      <w:pPr>
        <w:pStyle w:val="Ttulo1"/>
        <w:rPr>
          <w:lang w:val="es-ES_tradnl"/>
        </w:rPr>
      </w:pPr>
      <w:r>
        <w:rPr>
          <w:lang w:val="es-ES_tradnl"/>
        </w:rPr>
        <w:t xml:space="preserve">VI </w:t>
      </w:r>
      <w:r w:rsidR="005B36C3" w:rsidRPr="003F5AA2">
        <w:rPr>
          <w:lang w:val="es-ES_tradnl"/>
        </w:rPr>
        <w:t>Concurso de Interpretación “Aris del Puerto” para Estudios de Acordeón</w:t>
      </w:r>
    </w:p>
    <w:p w14:paraId="42E57BB0" w14:textId="77777777" w:rsidR="001D62C1" w:rsidRPr="00B25530" w:rsidRDefault="001D62C1" w:rsidP="001D62C1">
      <w:pPr>
        <w:rPr>
          <w:rFonts w:asciiTheme="minorHAnsi" w:hAnsiTheme="minorHAnsi" w:cstheme="minorHAnsi"/>
          <w:b/>
          <w:lang w:val="es-ES_tradnl"/>
        </w:rPr>
      </w:pPr>
      <w:r w:rsidRPr="00B25530">
        <w:rPr>
          <w:rFonts w:asciiTheme="minorHAnsi" w:hAnsiTheme="minorHAnsi" w:cstheme="minorHAnsi"/>
          <w:b/>
          <w:lang w:val="es-ES_tradnl"/>
        </w:rPr>
        <w:t>6 de mayo de 2023</w:t>
      </w:r>
    </w:p>
    <w:p w14:paraId="1BA0CBB1" w14:textId="78C6E088"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14:paraId="00A0BA32" w14:textId="77777777" w:rsidR="001D62C1" w:rsidRPr="00A21F88" w:rsidRDefault="001D62C1" w:rsidP="005B36C3">
      <w:pPr>
        <w:rPr>
          <w:rFonts w:asciiTheme="minorHAnsi" w:hAnsiTheme="minorHAnsi" w:cstheme="minorHAnsi"/>
          <w:lang w:val="es-ES_tradnl"/>
        </w:rPr>
      </w:pPr>
    </w:p>
    <w:p w14:paraId="02B30718" w14:textId="77777777"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14:paraId="2923C344" w14:textId="77777777"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14:paraId="705CA1EF" w14:textId="77777777" w:rsidTr="00581844">
        <w:tc>
          <w:tcPr>
            <w:tcW w:w="2268" w:type="dxa"/>
          </w:tcPr>
          <w:p w14:paraId="5C06CD3D" w14:textId="77777777"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14:paraId="0BFC7D39" w14:textId="0D6BE759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BFEE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47.25pt;height:18pt" o:ole="">
                  <v:imagedata r:id="rId7" o:title=""/>
                </v:shape>
                <w:control r:id="rId8" w:name="TextBox1" w:shapeid="_x0000_i1097"/>
              </w:object>
            </w:r>
          </w:p>
        </w:tc>
      </w:tr>
    </w:tbl>
    <w:p w14:paraId="2CBD50CD" w14:textId="77777777"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849"/>
        <w:gridCol w:w="2796"/>
        <w:gridCol w:w="2310"/>
        <w:gridCol w:w="3401"/>
      </w:tblGrid>
      <w:tr w:rsidR="00A21F88" w:rsidRPr="00A21F88" w14:paraId="7100D4CD" w14:textId="77777777" w:rsidTr="00991C55">
        <w:tc>
          <w:tcPr>
            <w:tcW w:w="849" w:type="dxa"/>
          </w:tcPr>
          <w:p w14:paraId="75D18F6D" w14:textId="77777777" w:rsidR="00A21F88" w:rsidRPr="00A21F88" w:rsidRDefault="00A21F88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796" w:type="dxa"/>
          </w:tcPr>
          <w:p w14:paraId="03784954" w14:textId="171BDA52" w:rsidR="00A21F88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CA0BEA0">
                <v:shape id="_x0000_i1099" type="#_x0000_t75" style="width:129pt;height:18pt" o:ole="">
                  <v:imagedata r:id="rId9" o:title=""/>
                </v:shape>
                <w:control r:id="rId10" w:name="TextBox2" w:shapeid="_x0000_i1099"/>
              </w:object>
            </w:r>
          </w:p>
        </w:tc>
        <w:tc>
          <w:tcPr>
            <w:tcW w:w="2310" w:type="dxa"/>
          </w:tcPr>
          <w:p w14:paraId="38A1D164" w14:textId="77777777" w:rsidR="00A21F88" w:rsidRPr="00A21F88" w:rsidRDefault="00A21F88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1" w:type="dxa"/>
          </w:tcPr>
          <w:p w14:paraId="32EAB3CF" w14:textId="4D211A23" w:rsidR="00A21F88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 w14:anchorId="2DBDBCE5">
                <v:shape id="_x0000_i1101" type="#_x0000_t75" style="width:159pt;height:18pt" o:ole="">
                  <v:imagedata r:id="rId11" o:title=""/>
                </v:shape>
                <w:control r:id="rId12" w:name="TextBox3" w:shapeid="_x0000_i1101"/>
              </w:object>
            </w:r>
          </w:p>
        </w:tc>
      </w:tr>
    </w:tbl>
    <w:p w14:paraId="47F0BD0D" w14:textId="77777777"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34"/>
        <w:gridCol w:w="7026"/>
      </w:tblGrid>
      <w:tr w:rsidR="004F557A" w:rsidRPr="00A21F88" w14:paraId="005CA426" w14:textId="77777777" w:rsidTr="00581844">
        <w:tc>
          <w:tcPr>
            <w:tcW w:w="2410" w:type="dxa"/>
          </w:tcPr>
          <w:p w14:paraId="799169DF" w14:textId="77777777" w:rsidR="004F557A" w:rsidRPr="00A21F88" w:rsidRDefault="004F557A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14:paraId="5A977B28" w14:textId="71C6C3F7" w:rsidR="004F557A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 w14:anchorId="63045C94">
                <v:shape id="_x0000_i1103" type="#_x0000_t75" style="width:340.5pt;height:18pt" o:ole="">
                  <v:imagedata r:id="rId13" o:title=""/>
                </v:shape>
                <w:control r:id="rId14" w:name="TextBox4" w:shapeid="_x0000_i1103"/>
              </w:object>
            </w:r>
          </w:p>
        </w:tc>
      </w:tr>
    </w:tbl>
    <w:p w14:paraId="7D11E785" w14:textId="77777777"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14:paraId="06DD22F9" w14:textId="77777777" w:rsidTr="00581844">
        <w:tc>
          <w:tcPr>
            <w:tcW w:w="1424" w:type="dxa"/>
          </w:tcPr>
          <w:p w14:paraId="32EBCF7B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14:paraId="1B8374C8" w14:textId="04738842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9608D3B">
                <v:shape id="_x0000_i1105" type="#_x0000_t75" style="width:249pt;height:18pt" o:ole="">
                  <v:imagedata r:id="rId15" o:title=""/>
                </v:shape>
                <w:control r:id="rId16" w:name="TextBox5" w:shapeid="_x0000_i1105"/>
              </w:object>
            </w:r>
          </w:p>
        </w:tc>
        <w:tc>
          <w:tcPr>
            <w:tcW w:w="750" w:type="dxa"/>
          </w:tcPr>
          <w:p w14:paraId="1D23E0FE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14:paraId="047B3CEE" w14:textId="25D7EE5A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816E6C0">
                <v:shape id="_x0000_i1107" type="#_x0000_t75" style="width:86.25pt;height:18pt" o:ole="">
                  <v:imagedata r:id="rId17" o:title=""/>
                </v:shape>
                <w:control r:id="rId18" w:name="TextBox6" w:shapeid="_x0000_i1107"/>
              </w:object>
            </w:r>
          </w:p>
        </w:tc>
      </w:tr>
    </w:tbl>
    <w:p w14:paraId="6C9359E2" w14:textId="77777777"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14:paraId="4AEBBC35" w14:textId="77777777" w:rsidTr="00581844">
        <w:tc>
          <w:tcPr>
            <w:tcW w:w="1449" w:type="dxa"/>
          </w:tcPr>
          <w:p w14:paraId="6BEC327A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14:paraId="5F596A6E" w14:textId="5F876C0D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19F372E">
                <v:shape id="_x0000_i1109" type="#_x0000_t75" style="width:151.5pt;height:18pt" o:ole="">
                  <v:imagedata r:id="rId19" o:title=""/>
                </v:shape>
                <w:control r:id="rId20" w:name="TextBox7" w:shapeid="_x0000_i1109"/>
              </w:object>
            </w:r>
          </w:p>
        </w:tc>
        <w:tc>
          <w:tcPr>
            <w:tcW w:w="1440" w:type="dxa"/>
          </w:tcPr>
          <w:p w14:paraId="0454DE66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14:paraId="46E499C4" w14:textId="5D9D72D5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414BAF9">
                <v:shape id="_x0000_i1111" type="#_x0000_t75" style="width:153pt;height:18pt" o:ole="">
                  <v:imagedata r:id="rId21" o:title=""/>
                </v:shape>
                <w:control r:id="rId22" w:name="TextBox8" w:shapeid="_x0000_i1111"/>
              </w:object>
            </w:r>
          </w:p>
        </w:tc>
      </w:tr>
    </w:tbl>
    <w:p w14:paraId="50A02C72" w14:textId="77777777"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14:paraId="76AF728E" w14:textId="77777777" w:rsidTr="00581844">
        <w:tc>
          <w:tcPr>
            <w:tcW w:w="1440" w:type="dxa"/>
          </w:tcPr>
          <w:p w14:paraId="2BD60089" w14:textId="77777777"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14:paraId="4BDF498E" w14:textId="3F9A0DEA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A55C56F">
                <v:shape id="_x0000_i1113" type="#_x0000_t75" style="width:139.5pt;height:18pt" o:ole="">
                  <v:imagedata r:id="rId23" o:title=""/>
                </v:shape>
                <w:control r:id="rId24" w:name="TextBox9" w:shapeid="_x0000_i1113"/>
              </w:object>
            </w:r>
          </w:p>
        </w:tc>
        <w:tc>
          <w:tcPr>
            <w:tcW w:w="850" w:type="dxa"/>
          </w:tcPr>
          <w:p w14:paraId="5015B8DB" w14:textId="77777777"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14:paraId="6C619574" w14:textId="44858B82"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7843180">
                <v:shape id="_x0000_i1115" type="#_x0000_t75" style="width:195pt;height:18pt" o:ole="">
                  <v:imagedata r:id="rId25" o:title=""/>
                </v:shape>
                <w:control r:id="rId26" w:name="TextBox10" w:shapeid="_x0000_i1115"/>
              </w:object>
            </w:r>
          </w:p>
        </w:tc>
      </w:tr>
    </w:tbl>
    <w:p w14:paraId="43CAB5AF" w14:textId="3113BC26"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14:paraId="5D25C92F" w14:textId="77777777" w:rsidR="001D62C1" w:rsidRDefault="001D62C1" w:rsidP="004F557A">
      <w:pPr>
        <w:rPr>
          <w:rFonts w:asciiTheme="minorHAnsi" w:hAnsiTheme="minorHAnsi" w:cstheme="minorHAnsi"/>
          <w:lang w:val="es-ES_tradnl"/>
        </w:rPr>
      </w:pPr>
    </w:p>
    <w:p w14:paraId="52A8DD67" w14:textId="77777777" w:rsidR="00121061" w:rsidRPr="007947A1" w:rsidRDefault="00121061" w:rsidP="004F557A">
      <w:pPr>
        <w:rPr>
          <w:rFonts w:ascii="Arial" w:hAnsi="Arial" w:cs="Arial"/>
          <w:b/>
          <w:lang w:val="es-ES_tradnl"/>
        </w:rPr>
      </w:pPr>
      <w:r w:rsidRPr="007947A1">
        <w:rPr>
          <w:rFonts w:ascii="Arial" w:hAnsi="Arial" w:cs="Arial"/>
          <w:b/>
          <w:lang w:val="es-ES_tradnl"/>
        </w:rPr>
        <w:t>Modalidad</w:t>
      </w:r>
    </w:p>
    <w:p w14:paraId="3342A8A9" w14:textId="77777777" w:rsidR="00121061" w:rsidRPr="007947A1" w:rsidRDefault="006D64EA" w:rsidP="006D64EA">
      <w:pPr>
        <w:tabs>
          <w:tab w:val="left" w:pos="7560"/>
        </w:tabs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tab/>
      </w:r>
    </w:p>
    <w:p w14:paraId="1F4D38FB" w14:textId="77777777" w:rsidR="00121061" w:rsidRPr="007947A1" w:rsidRDefault="00775852" w:rsidP="00121061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de concierto:</w:t>
      </w:r>
    </w:p>
    <w:p w14:paraId="708FCA00" w14:textId="20878246" w:rsidR="004E22E0" w:rsidRPr="007947A1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r w:rsidRPr="007947A1">
        <w:rPr>
          <w:rFonts w:asciiTheme="minorHAnsi" w:hAnsiTheme="minorHAnsi" w:cstheme="minorHAnsi"/>
          <w:lang w:val="es-ES_tradnl"/>
        </w:rPr>
        <w:t xml:space="preserve"> Categoría A</w:t>
      </w:r>
      <w:r w:rsidR="00C65659" w:rsidRPr="007947A1">
        <w:rPr>
          <w:rFonts w:asciiTheme="minorHAnsi" w:hAnsiTheme="minorHAnsi" w:cstheme="minorHAnsi"/>
          <w:lang w:val="es-ES_tradnl"/>
        </w:rPr>
        <w:t xml:space="preserve"> </w:t>
      </w:r>
      <w:r w:rsidR="00C65659" w:rsidRPr="007947A1">
        <w:rPr>
          <w:rFonts w:ascii="Calibri" w:hAnsi="Calibri" w:cs="Calibri"/>
          <w:color w:val="000000"/>
        </w:rPr>
        <w:t xml:space="preserve">(hasta 11 años </w:t>
      </w:r>
      <w:r w:rsidR="00E86B77">
        <w:rPr>
          <w:rFonts w:ascii="Calibri" w:hAnsi="Calibri" w:cs="Calibri"/>
          <w:color w:val="000000"/>
        </w:rPr>
        <w:t xml:space="preserve">cumplidos </w:t>
      </w:r>
      <w:r w:rsidR="00C65659" w:rsidRPr="007947A1">
        <w:rPr>
          <w:rFonts w:ascii="Calibri" w:hAnsi="Calibri" w:cs="Calibri"/>
          <w:color w:val="000000"/>
        </w:rPr>
        <w:t>a 31 de diciembre de 202</w:t>
      </w:r>
      <w:r w:rsidR="006858A6">
        <w:rPr>
          <w:rFonts w:ascii="Calibri" w:hAnsi="Calibri" w:cs="Calibri"/>
          <w:color w:val="000000"/>
        </w:rPr>
        <w:t>3</w:t>
      </w:r>
      <w:r w:rsidR="00C65659" w:rsidRPr="007947A1">
        <w:rPr>
          <w:rFonts w:ascii="Calibri" w:hAnsi="Calibri" w:cs="Calibri"/>
          <w:color w:val="000000"/>
        </w:rPr>
        <w:t>)</w:t>
      </w:r>
    </w:p>
    <w:p w14:paraId="57455384" w14:textId="34963A7A"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2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0"/>
      <w:r w:rsidR="004E22E0" w:rsidRPr="007947A1">
        <w:rPr>
          <w:rFonts w:asciiTheme="minorHAnsi" w:hAnsiTheme="minorHAnsi" w:cstheme="minorHAnsi"/>
          <w:lang w:val="es-ES_tradnl"/>
        </w:rPr>
        <w:t xml:space="preserve"> Categoría B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de 12 a 16 años cumplidos a 31 de diciembre de 202</w:t>
      </w:r>
      <w:r w:rsidR="006858A6">
        <w:rPr>
          <w:rFonts w:ascii="Calibri" w:hAnsi="Calibri" w:cs="Calibri"/>
          <w:color w:val="000000"/>
        </w:rPr>
        <w:t>3</w:t>
      </w:r>
      <w:r w:rsidR="00C65659" w:rsidRPr="007947A1">
        <w:rPr>
          <w:rFonts w:ascii="Calibri" w:hAnsi="Calibri" w:cs="Calibri"/>
          <w:color w:val="000000"/>
        </w:rPr>
        <w:t>)</w:t>
      </w:r>
    </w:p>
    <w:p w14:paraId="19A1CFFD" w14:textId="2617EC45"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3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4E22E0" w:rsidRPr="007947A1">
        <w:rPr>
          <w:rFonts w:asciiTheme="minorHAnsi" w:hAnsiTheme="minorHAnsi" w:cstheme="minorHAnsi"/>
          <w:lang w:val="es-ES_tradnl"/>
        </w:rPr>
        <w:t xml:space="preserve"> Categoría C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 xml:space="preserve">17 años o más </w:t>
      </w:r>
      <w:r w:rsidR="00E86B77">
        <w:rPr>
          <w:rFonts w:ascii="Calibri" w:hAnsi="Calibri" w:cs="Calibri"/>
          <w:color w:val="000000"/>
        </w:rPr>
        <w:t xml:space="preserve">cumplidos </w:t>
      </w:r>
      <w:r w:rsidR="00C65659" w:rsidRPr="007947A1">
        <w:rPr>
          <w:rFonts w:ascii="Calibri" w:hAnsi="Calibri" w:cs="Calibri"/>
          <w:color w:val="000000"/>
        </w:rPr>
        <w:t>a 31 de diciembre de 202</w:t>
      </w:r>
      <w:r w:rsidR="006858A6">
        <w:rPr>
          <w:rFonts w:ascii="Calibri" w:hAnsi="Calibri" w:cs="Calibri"/>
          <w:color w:val="000000"/>
        </w:rPr>
        <w:t>3</w:t>
      </w:r>
      <w:r w:rsidR="00C65659" w:rsidRPr="007947A1">
        <w:rPr>
          <w:rFonts w:ascii="Calibri" w:hAnsi="Calibri" w:cs="Calibri"/>
          <w:color w:val="000000"/>
        </w:rPr>
        <w:t>)</w:t>
      </w:r>
    </w:p>
    <w:p w14:paraId="6FB4D900" w14:textId="77777777" w:rsidR="00121061" w:rsidRPr="007947A1" w:rsidRDefault="00121061" w:rsidP="00121061">
      <w:pPr>
        <w:rPr>
          <w:rFonts w:asciiTheme="minorHAnsi" w:hAnsiTheme="minorHAnsi" w:cstheme="minorHAnsi"/>
          <w:lang w:val="es-ES_tradnl"/>
        </w:rPr>
      </w:pPr>
    </w:p>
    <w:p w14:paraId="07F5C8C5" w14:textId="77777777" w:rsidR="00121061" w:rsidRPr="007947A1" w:rsidRDefault="00775852" w:rsidP="00121061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tradicional o varieté:</w:t>
      </w:r>
    </w:p>
    <w:p w14:paraId="7B23D31A" w14:textId="4C4CA9F5"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4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2"/>
      <w:r w:rsidR="004E22E0" w:rsidRPr="007947A1">
        <w:rPr>
          <w:rFonts w:asciiTheme="minorHAnsi" w:hAnsiTheme="minorHAnsi" w:cstheme="minorHAnsi"/>
          <w:lang w:val="es-ES_tradnl"/>
        </w:rPr>
        <w:t xml:space="preserve"> Categoría A</w:t>
      </w:r>
      <w:r w:rsidR="00C65659" w:rsidRPr="007947A1">
        <w:rPr>
          <w:rFonts w:asciiTheme="minorHAnsi" w:hAnsiTheme="minorHAnsi" w:cstheme="minorHAnsi"/>
          <w:lang w:val="es-ES_tradnl"/>
        </w:rPr>
        <w:t xml:space="preserve"> </w:t>
      </w:r>
      <w:r w:rsidR="00C65659" w:rsidRPr="007947A1">
        <w:rPr>
          <w:rFonts w:ascii="Calibri" w:hAnsi="Calibri" w:cs="Calibri"/>
        </w:rPr>
        <w:t xml:space="preserve">(hasta 11 años </w:t>
      </w:r>
      <w:r w:rsidR="00E86B77">
        <w:rPr>
          <w:rFonts w:ascii="Calibri" w:hAnsi="Calibri" w:cs="Calibri"/>
        </w:rPr>
        <w:t xml:space="preserve">cumplidos </w:t>
      </w:r>
      <w:r w:rsidR="00C65659" w:rsidRPr="007947A1">
        <w:rPr>
          <w:rFonts w:ascii="Calibri" w:hAnsi="Calibri" w:cs="Calibri"/>
        </w:rPr>
        <w:t>a 31 de diciembre de 202</w:t>
      </w:r>
      <w:r w:rsidR="006858A6">
        <w:rPr>
          <w:rFonts w:ascii="Calibri" w:hAnsi="Calibri" w:cs="Calibri"/>
        </w:rPr>
        <w:t>3</w:t>
      </w:r>
      <w:r w:rsidR="00C65659" w:rsidRPr="007947A1">
        <w:rPr>
          <w:rFonts w:ascii="Calibri" w:hAnsi="Calibri" w:cs="Calibri"/>
        </w:rPr>
        <w:t>)</w:t>
      </w:r>
    </w:p>
    <w:p w14:paraId="28668CB9" w14:textId="04FA289D"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5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3"/>
      <w:r w:rsidR="004E22E0" w:rsidRPr="007947A1">
        <w:rPr>
          <w:rFonts w:asciiTheme="minorHAnsi" w:hAnsiTheme="minorHAnsi" w:cstheme="minorHAnsi"/>
          <w:lang w:val="es-ES_tradnl"/>
        </w:rPr>
        <w:t xml:space="preserve"> Categoría B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de 12 a 16 años cumplidos a 31 de diciembre de 202</w:t>
      </w:r>
      <w:r w:rsidR="006858A6">
        <w:rPr>
          <w:rFonts w:ascii="Calibri" w:hAnsi="Calibri" w:cs="Calibri"/>
          <w:color w:val="000000"/>
        </w:rPr>
        <w:t>3</w:t>
      </w:r>
      <w:r w:rsidR="00C65659" w:rsidRPr="007947A1">
        <w:rPr>
          <w:rFonts w:ascii="Calibri" w:hAnsi="Calibri" w:cs="Calibri"/>
          <w:color w:val="000000"/>
        </w:rPr>
        <w:t>)</w:t>
      </w:r>
    </w:p>
    <w:p w14:paraId="01316DDA" w14:textId="31E27D6A" w:rsidR="004E22E0" w:rsidRDefault="004B52E1" w:rsidP="00013ADF">
      <w:pPr>
        <w:ind w:firstLine="708"/>
        <w:rPr>
          <w:rFonts w:ascii="Calibri" w:hAnsi="Calibri" w:cs="Calibri"/>
          <w:color w:val="000000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6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4"/>
      <w:r w:rsidR="004E22E0" w:rsidRPr="007947A1">
        <w:rPr>
          <w:rFonts w:asciiTheme="minorHAnsi" w:hAnsiTheme="minorHAnsi" w:cstheme="minorHAnsi"/>
          <w:lang w:val="es-ES_tradnl"/>
        </w:rPr>
        <w:t xml:space="preserve"> Categoría C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 xml:space="preserve">17 años o más </w:t>
      </w:r>
      <w:r w:rsidR="00E86B77">
        <w:rPr>
          <w:rFonts w:ascii="Calibri" w:hAnsi="Calibri" w:cs="Calibri"/>
          <w:color w:val="000000"/>
        </w:rPr>
        <w:t xml:space="preserve">cumplidos </w:t>
      </w:r>
      <w:r w:rsidR="00C65659" w:rsidRPr="007947A1">
        <w:rPr>
          <w:rFonts w:ascii="Calibri" w:hAnsi="Calibri" w:cs="Calibri"/>
          <w:color w:val="000000"/>
        </w:rPr>
        <w:t>a 31 de diciembre de 202</w:t>
      </w:r>
      <w:r w:rsidR="006858A6">
        <w:rPr>
          <w:rFonts w:ascii="Calibri" w:hAnsi="Calibri" w:cs="Calibri"/>
          <w:color w:val="000000"/>
        </w:rPr>
        <w:t>3</w:t>
      </w:r>
      <w:r w:rsidR="00C65659" w:rsidRPr="007947A1">
        <w:rPr>
          <w:rFonts w:ascii="Calibri" w:hAnsi="Calibri" w:cs="Calibri"/>
          <w:color w:val="000000"/>
        </w:rPr>
        <w:t>)</w:t>
      </w:r>
    </w:p>
    <w:p w14:paraId="58F219E2" w14:textId="77777777" w:rsidR="00360CBC" w:rsidRPr="004E22E0" w:rsidRDefault="00360CBC" w:rsidP="00013ADF">
      <w:pPr>
        <w:ind w:firstLine="708"/>
        <w:rPr>
          <w:rFonts w:asciiTheme="minorHAnsi" w:hAnsiTheme="minorHAnsi" w:cstheme="minorHAnsi"/>
          <w:lang w:val="es-ES_tradnl"/>
        </w:rPr>
      </w:pPr>
    </w:p>
    <w:tbl>
      <w:tblPr>
        <w:tblpPr w:leftFromText="141" w:rightFromText="141" w:vertAnchor="text" w:horzAnchor="margin" w:tblpY="269"/>
        <w:tblW w:w="8274" w:type="dxa"/>
        <w:tblLook w:val="01E0" w:firstRow="1" w:lastRow="1" w:firstColumn="1" w:lastColumn="1" w:noHBand="0" w:noVBand="0"/>
      </w:tblPr>
      <w:tblGrid>
        <w:gridCol w:w="1668"/>
        <w:gridCol w:w="6606"/>
      </w:tblGrid>
      <w:tr w:rsidR="00E32A42" w:rsidRPr="00A21F88" w14:paraId="5D04CF0E" w14:textId="77777777" w:rsidTr="00013ADF">
        <w:tc>
          <w:tcPr>
            <w:tcW w:w="1668" w:type="dxa"/>
          </w:tcPr>
          <w:p w14:paraId="604FF319" w14:textId="77777777"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14:paraId="762DFB0B" w14:textId="27BA52CE"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56BF735">
                <v:shape id="_x0000_i1117" type="#_x0000_t75" style="width:319.5pt;height:18pt" o:ole="">
                  <v:imagedata r:id="rId27" o:title=""/>
                </v:shape>
                <w:control r:id="rId28" w:name="TextBox91" w:shapeid="_x0000_i1117"/>
              </w:object>
            </w:r>
          </w:p>
        </w:tc>
      </w:tr>
    </w:tbl>
    <w:p w14:paraId="1C8821E2" w14:textId="77777777" w:rsidR="00E32A42" w:rsidRDefault="00E32A42" w:rsidP="00FC2063">
      <w:pPr>
        <w:rPr>
          <w:rFonts w:ascii="Arial" w:hAnsi="Arial" w:cs="Arial"/>
          <w:b/>
          <w:lang w:val="es-ES_tradnl"/>
        </w:rPr>
      </w:pPr>
    </w:p>
    <w:p w14:paraId="2D888DC1" w14:textId="77777777" w:rsidR="00E32A42" w:rsidRDefault="00E32A42" w:rsidP="00FC2063">
      <w:pPr>
        <w:rPr>
          <w:rFonts w:ascii="Arial" w:hAnsi="Arial" w:cs="Arial"/>
          <w:b/>
          <w:lang w:val="es-ES_tradnl"/>
        </w:rPr>
      </w:pPr>
    </w:p>
    <w:p w14:paraId="6AB2F6DC" w14:textId="77777777" w:rsidR="00013ADF" w:rsidRDefault="00013ADF" w:rsidP="00FC2063">
      <w:pPr>
        <w:rPr>
          <w:rFonts w:ascii="Arial" w:hAnsi="Arial" w:cs="Arial"/>
          <w:b/>
          <w:lang w:val="es-ES_tradnl"/>
        </w:rPr>
      </w:pPr>
    </w:p>
    <w:p w14:paraId="23D84B7C" w14:textId="77777777" w:rsidR="00360CBC" w:rsidRDefault="00360CBC" w:rsidP="00FC2063">
      <w:pPr>
        <w:rPr>
          <w:rFonts w:ascii="Arial" w:hAnsi="Arial" w:cs="Arial"/>
          <w:b/>
          <w:lang w:val="es-ES_tradnl"/>
        </w:rPr>
      </w:pPr>
    </w:p>
    <w:p w14:paraId="648AE3E6" w14:textId="77777777" w:rsidR="00360CBC" w:rsidRDefault="00360CBC" w:rsidP="00FC2063">
      <w:pPr>
        <w:rPr>
          <w:rFonts w:ascii="Arial" w:hAnsi="Arial" w:cs="Arial"/>
          <w:b/>
          <w:lang w:val="es-ES_tradnl"/>
        </w:rPr>
      </w:pPr>
    </w:p>
    <w:p w14:paraId="5DA7264E" w14:textId="77777777" w:rsidR="00360CBC" w:rsidRDefault="00360CBC" w:rsidP="00FC2063">
      <w:pPr>
        <w:rPr>
          <w:rFonts w:ascii="Arial" w:hAnsi="Arial" w:cs="Arial"/>
          <w:b/>
          <w:lang w:val="es-ES_tradnl"/>
        </w:rPr>
      </w:pPr>
    </w:p>
    <w:p w14:paraId="6EB53647" w14:textId="3F55E7B7" w:rsidR="00013ADF" w:rsidRDefault="00013ADF" w:rsidP="00FC2063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lastRenderedPageBreak/>
        <w:t>Programa a interpretar</w:t>
      </w:r>
    </w:p>
    <w:p w14:paraId="38F03243" w14:textId="77777777" w:rsidR="00121061" w:rsidRDefault="00121061" w:rsidP="00FC2063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53023E" w:rsidRPr="00A21F88" w14:paraId="01C36D99" w14:textId="77777777" w:rsidTr="00D84432">
        <w:trPr>
          <w:gridAfter w:val="1"/>
          <w:wAfter w:w="172" w:type="dxa"/>
        </w:trPr>
        <w:tc>
          <w:tcPr>
            <w:tcW w:w="222" w:type="dxa"/>
          </w:tcPr>
          <w:p w14:paraId="71C5008A" w14:textId="77777777" w:rsidR="0053023E" w:rsidRPr="00013ADF" w:rsidRDefault="0053023E" w:rsidP="00013ADF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14:paraId="2DB2A3EC" w14:textId="4D657C06" w:rsidR="0053023E" w:rsidRDefault="0053023E" w:rsidP="0053023E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 w14:anchorId="39F781E6">
                <v:shape id="_x0000_i1119" type="#_x0000_t75" style="width:487.5pt;height:39.75pt" o:ole="">
                  <v:imagedata r:id="rId29" o:title=""/>
                </v:shape>
                <w:control r:id="rId30" w:name="TextBox23" w:shapeid="_x0000_i1119"/>
              </w:object>
            </w:r>
          </w:p>
          <w:p w14:paraId="61430254" w14:textId="77777777" w:rsidR="00360CBC" w:rsidRDefault="00360CBC" w:rsidP="001D62C1">
            <w:pPr>
              <w:rPr>
                <w:rFonts w:ascii="Arial" w:hAnsi="Arial" w:cs="Arial"/>
                <w:b/>
                <w:lang w:val="es-ES_tradnl"/>
              </w:rPr>
            </w:pPr>
          </w:p>
          <w:p w14:paraId="5413D0D7" w14:textId="70755B78" w:rsidR="001D62C1" w:rsidRDefault="001D62C1" w:rsidP="001D62C1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Necesidades técnicas en el escenario</w:t>
            </w:r>
          </w:p>
          <w:p w14:paraId="39475CE4" w14:textId="647E15B6" w:rsidR="00013ADF" w:rsidRPr="00C865D4" w:rsidRDefault="00013ADF" w:rsidP="0053023E">
            <w:pPr>
              <w:rPr>
                <w:rFonts w:ascii="Calibri" w:hAnsi="Calibri" w:cs="Calibri"/>
                <w:color w:val="FF0000"/>
                <w:lang w:val="es-ES_tradnl"/>
              </w:rPr>
            </w:pPr>
          </w:p>
        </w:tc>
      </w:tr>
      <w:tr w:rsidR="00013ADF" w:rsidRPr="00A21F88" w14:paraId="749CC4DD" w14:textId="77777777" w:rsidTr="00D84432">
        <w:tc>
          <w:tcPr>
            <w:tcW w:w="1418" w:type="dxa"/>
            <w:gridSpan w:val="2"/>
          </w:tcPr>
          <w:p w14:paraId="41504718" w14:textId="0CCFCD0A" w:rsidR="00013ADF" w:rsidRPr="00A21F88" w:rsidRDefault="00013ADF" w:rsidP="00013ADF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5" w:name="_GoBack"/>
        <w:tc>
          <w:tcPr>
            <w:tcW w:w="2382" w:type="dxa"/>
          </w:tcPr>
          <w:p w14:paraId="3FC44C9F" w14:textId="6389FAB4" w:rsidR="00013ADF" w:rsidRPr="00A21F88" w:rsidRDefault="00013ADF" w:rsidP="00013ADF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73F1FA1">
                <v:shape id="_x0000_i1169" type="#_x0000_t75" style="width:87.75pt;height:18pt" o:ole="">
                  <v:imagedata r:id="rId31" o:title=""/>
                </v:shape>
                <w:control r:id="rId32" w:name="TextBox11011" w:shapeid="_x0000_i1169"/>
              </w:object>
            </w:r>
            <w:bookmarkEnd w:id="5"/>
          </w:p>
        </w:tc>
        <w:tc>
          <w:tcPr>
            <w:tcW w:w="992" w:type="dxa"/>
          </w:tcPr>
          <w:p w14:paraId="68BC45A1" w14:textId="77777777" w:rsidR="00013ADF" w:rsidRPr="00A21F88" w:rsidRDefault="00013ADF" w:rsidP="00013ADF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17" w:type="dxa"/>
          </w:tcPr>
          <w:p w14:paraId="19C81179" w14:textId="69F9C222" w:rsidR="00013ADF" w:rsidRPr="00A21F88" w:rsidRDefault="00013ADF" w:rsidP="00013ADF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BAD63D6">
                <v:shape id="_x0000_i1123" type="#_x0000_t75" style="width:88.5pt;height:18pt" o:ole="">
                  <v:imagedata r:id="rId33" o:title=""/>
                </v:shape>
                <w:control r:id="rId34" w:name="TextBox1101" w:shapeid="_x0000_i1123"/>
              </w:object>
            </w:r>
          </w:p>
        </w:tc>
        <w:tc>
          <w:tcPr>
            <w:tcW w:w="1342" w:type="dxa"/>
          </w:tcPr>
          <w:p w14:paraId="2B531C96" w14:textId="77777777" w:rsidR="00013ADF" w:rsidRPr="00A21F88" w:rsidRDefault="00013ADF" w:rsidP="00D84432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14:paraId="2E7C60DD" w14:textId="0EEA3A12" w:rsidR="00013ADF" w:rsidRPr="00A21F88" w:rsidRDefault="00013ADF" w:rsidP="00013ADF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5DC0EB7">
                <v:shape id="_x0000_i1125" type="#_x0000_t75" style="width:84.75pt;height:18pt" o:ole="">
                  <v:imagedata r:id="rId35" o:title=""/>
                </v:shape>
                <w:control r:id="rId36" w:name="TextBox110" w:shapeid="_x0000_i1125"/>
              </w:object>
            </w:r>
          </w:p>
        </w:tc>
      </w:tr>
    </w:tbl>
    <w:p w14:paraId="5687C80A" w14:textId="58B94D07" w:rsidR="00C865D4" w:rsidRDefault="00C865D4" w:rsidP="00FC2063">
      <w:pPr>
        <w:rPr>
          <w:rFonts w:ascii="Arial" w:hAnsi="Arial" w:cs="Arial"/>
          <w:b/>
          <w:color w:val="FF0000"/>
          <w:lang w:val="es-ES_tradnl"/>
        </w:rPr>
      </w:pPr>
    </w:p>
    <w:tbl>
      <w:tblPr>
        <w:tblW w:w="8579" w:type="dxa"/>
        <w:tblInd w:w="-176" w:type="dxa"/>
        <w:tblLook w:val="01E0" w:firstRow="1" w:lastRow="1" w:firstColumn="1" w:lastColumn="1" w:noHBand="0" w:noVBand="0"/>
      </w:tblPr>
      <w:tblGrid>
        <w:gridCol w:w="1418"/>
        <w:gridCol w:w="7161"/>
      </w:tblGrid>
      <w:tr w:rsidR="001D62C1" w:rsidRPr="00A21F88" w14:paraId="3A2D0347" w14:textId="77777777" w:rsidTr="001D62C1">
        <w:tc>
          <w:tcPr>
            <w:tcW w:w="1418" w:type="dxa"/>
          </w:tcPr>
          <w:p w14:paraId="6F6C5421" w14:textId="77777777" w:rsidR="001D62C1" w:rsidRPr="00A21F88" w:rsidRDefault="001D62C1" w:rsidP="001D62C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Otras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161" w:type="dxa"/>
          </w:tcPr>
          <w:p w14:paraId="29E46615" w14:textId="5F63A4A8" w:rsidR="001D62C1" w:rsidRPr="00A21F88" w:rsidRDefault="001D62C1" w:rsidP="00BF63C7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98005D3">
                <v:shape id="_x0000_i1127" type="#_x0000_t75" style="width:347.25pt;height:18pt" o:ole="">
                  <v:imagedata r:id="rId7" o:title=""/>
                </v:shape>
                <w:control r:id="rId37" w:name="TextBox112" w:shapeid="_x0000_i1127"/>
              </w:object>
            </w:r>
          </w:p>
        </w:tc>
      </w:tr>
    </w:tbl>
    <w:p w14:paraId="57CCDE7B" w14:textId="77777777" w:rsidR="001D62C1" w:rsidRPr="00C865D4" w:rsidRDefault="001D62C1" w:rsidP="00FC2063">
      <w:pPr>
        <w:rPr>
          <w:rFonts w:ascii="Arial" w:hAnsi="Arial" w:cs="Arial"/>
          <w:b/>
          <w:color w:val="FF0000"/>
          <w:lang w:val="es-ES_tradnl"/>
        </w:rPr>
      </w:pPr>
    </w:p>
    <w:p w14:paraId="79BDBA62" w14:textId="77777777" w:rsidR="00C865D4" w:rsidRDefault="00C865D4" w:rsidP="00FC2063">
      <w:pPr>
        <w:rPr>
          <w:rFonts w:ascii="Arial" w:hAnsi="Arial" w:cs="Arial"/>
          <w:b/>
          <w:lang w:val="es-ES_tradnl"/>
        </w:rPr>
      </w:pPr>
    </w:p>
    <w:p w14:paraId="3D395689" w14:textId="32120E5C"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14:paraId="5BB9902C" w14:textId="77777777"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14:paraId="78DCCFFB" w14:textId="50186DD4" w:rsidR="004F557A" w:rsidRDefault="004B52E1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7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C7A80">
        <w:rPr>
          <w:rFonts w:asciiTheme="minorHAnsi" w:hAnsiTheme="minorHAnsi" w:cstheme="minorHAnsi"/>
          <w:lang w:val="es-ES_tradnl"/>
        </w:rPr>
      </w:r>
      <w:r w:rsidR="00EC7A80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6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14:paraId="543A4AE3" w14:textId="77777777" w:rsidR="00360CBC" w:rsidRDefault="00360CBC" w:rsidP="004F557A">
      <w:pPr>
        <w:rPr>
          <w:rFonts w:asciiTheme="minorHAnsi" w:hAnsiTheme="minorHAnsi" w:cstheme="minorHAnsi"/>
          <w:lang w:val="es-ES_tradnl"/>
        </w:rPr>
      </w:pPr>
    </w:p>
    <w:p w14:paraId="4A23D4E2" w14:textId="77777777"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del padre</w:t>
      </w:r>
    </w:p>
    <w:p w14:paraId="5BAAAFF3" w14:textId="77777777"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9540D" w:rsidRPr="00A21F88" w14:paraId="27480EDE" w14:textId="77777777" w:rsidTr="00FC2063">
        <w:tc>
          <w:tcPr>
            <w:tcW w:w="2268" w:type="dxa"/>
          </w:tcPr>
          <w:p w14:paraId="3E2CF2EA" w14:textId="77777777"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14:paraId="5D6FDB97" w14:textId="57FDF344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62D53A1">
                <v:shape id="_x0000_i1129" type="#_x0000_t75" style="width:347.25pt;height:18pt" o:ole="">
                  <v:imagedata r:id="rId7" o:title=""/>
                </v:shape>
                <w:control r:id="rId38" w:name="TextBox11" w:shapeid="_x0000_i1129"/>
              </w:object>
            </w:r>
          </w:p>
        </w:tc>
      </w:tr>
    </w:tbl>
    <w:p w14:paraId="126F1A6A" w14:textId="77777777"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59540D" w:rsidRPr="00A21F88" w14:paraId="17CE654A" w14:textId="77777777" w:rsidTr="00FC2063">
        <w:tc>
          <w:tcPr>
            <w:tcW w:w="851" w:type="dxa"/>
          </w:tcPr>
          <w:p w14:paraId="4B551E16" w14:textId="77777777"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14:paraId="1B701A12" w14:textId="08D77870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3EE1677">
                <v:shape id="_x0000_i1131" type="#_x0000_t75" style="width:126.75pt;height:18pt" o:ole="">
                  <v:imagedata r:id="rId39" o:title=""/>
                </v:shape>
                <w:control r:id="rId40" w:name="TextBox12" w:shapeid="_x0000_i1131"/>
              </w:object>
            </w:r>
          </w:p>
        </w:tc>
        <w:tc>
          <w:tcPr>
            <w:tcW w:w="1276" w:type="dxa"/>
          </w:tcPr>
          <w:p w14:paraId="36A4E37B" w14:textId="77777777" w:rsidR="0059540D" w:rsidRPr="00A21F88" w:rsidRDefault="0059540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14:paraId="6EB7AF56" w14:textId="1D84CFA2" w:rsidR="0059540D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 w14:anchorId="4FE097F0">
                <v:shape id="_x0000_i1133" type="#_x0000_t75" style="width:215.25pt;height:18pt" o:ole="">
                  <v:imagedata r:id="rId41" o:title=""/>
                </v:shape>
                <w:control r:id="rId42" w:name="TextBox13" w:shapeid="_x0000_i1133"/>
              </w:object>
            </w:r>
          </w:p>
        </w:tc>
      </w:tr>
    </w:tbl>
    <w:p w14:paraId="641082D9" w14:textId="77777777"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14:paraId="4FC1A627" w14:textId="77777777" w:rsidTr="00FC2063">
        <w:trPr>
          <w:trHeight w:val="388"/>
        </w:trPr>
        <w:tc>
          <w:tcPr>
            <w:tcW w:w="750" w:type="dxa"/>
          </w:tcPr>
          <w:p w14:paraId="6878BD29" w14:textId="77777777"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14:paraId="7AFDB12C" w14:textId="29477DBE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631C1AE">
                <v:shape id="_x0000_i1135" type="#_x0000_t75" style="width:60.75pt;height:18pt" o:ole="">
                  <v:imagedata r:id="rId43" o:title=""/>
                </v:shape>
                <w:control r:id="rId44" w:name="TextBox14" w:shapeid="_x0000_i1135"/>
              </w:object>
            </w:r>
          </w:p>
        </w:tc>
        <w:tc>
          <w:tcPr>
            <w:tcW w:w="1276" w:type="dxa"/>
          </w:tcPr>
          <w:p w14:paraId="7182D8AC" w14:textId="77777777"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14:paraId="43BF29B5" w14:textId="127F5B90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DE014D6">
                <v:shape id="_x0000_i1137" type="#_x0000_t75" style="width:116.25pt;height:18pt" o:ole="">
                  <v:imagedata r:id="rId45" o:title=""/>
                </v:shape>
                <w:control r:id="rId46" w:name="TextBox15" w:shapeid="_x0000_i1137"/>
              </w:object>
            </w:r>
          </w:p>
        </w:tc>
        <w:tc>
          <w:tcPr>
            <w:tcW w:w="1275" w:type="dxa"/>
          </w:tcPr>
          <w:p w14:paraId="17AFDBE6" w14:textId="77777777"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14:paraId="5093C38C" w14:textId="0CC6B8ED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88C53D9">
                <v:shape id="_x0000_i1139" type="#_x0000_t75" style="width:87.75pt;height:18pt" o:ole="">
                  <v:imagedata r:id="rId31" o:title=""/>
                </v:shape>
                <w:control r:id="rId47" w:name="TextBox16" w:shapeid="_x0000_i1139"/>
              </w:object>
            </w:r>
          </w:p>
        </w:tc>
      </w:tr>
    </w:tbl>
    <w:p w14:paraId="53100D45" w14:textId="77777777"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59540D" w:rsidRPr="00A21F88" w14:paraId="153DB14D" w14:textId="77777777" w:rsidTr="00FC2063">
        <w:tc>
          <w:tcPr>
            <w:tcW w:w="1440" w:type="dxa"/>
          </w:tcPr>
          <w:p w14:paraId="29D9E782" w14:textId="77777777"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14:paraId="27933F18" w14:textId="444F43E1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A797A48">
                <v:shape id="_x0000_i1141" type="#_x0000_t75" style="width:138.75pt;height:18pt" o:ole="">
                  <v:imagedata r:id="rId48" o:title=""/>
                </v:shape>
                <w:control r:id="rId49" w:name="TextBox17" w:shapeid="_x0000_i1141"/>
              </w:object>
            </w:r>
          </w:p>
        </w:tc>
        <w:tc>
          <w:tcPr>
            <w:tcW w:w="850" w:type="dxa"/>
          </w:tcPr>
          <w:p w14:paraId="56E83F87" w14:textId="77777777"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14:paraId="26DA06A5" w14:textId="27F6C303"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154FCD1">
                <v:shape id="_x0000_i1143" type="#_x0000_t75" style="width:194.25pt;height:18pt" o:ole="">
                  <v:imagedata r:id="rId50" o:title=""/>
                </v:shape>
                <w:control r:id="rId51" w:name="TextBox18" w:shapeid="_x0000_i1143"/>
              </w:object>
            </w:r>
          </w:p>
        </w:tc>
      </w:tr>
    </w:tbl>
    <w:p w14:paraId="7AC783C7" w14:textId="77777777"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14:paraId="53175AF5" w14:textId="77777777"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14:paraId="420957F9" w14:textId="77777777"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FC2063" w:rsidRPr="00A21F88" w14:paraId="36ACA313" w14:textId="77777777" w:rsidTr="00121061">
        <w:tc>
          <w:tcPr>
            <w:tcW w:w="2268" w:type="dxa"/>
          </w:tcPr>
          <w:p w14:paraId="7B80C5AB" w14:textId="77777777"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14:paraId="162C25A3" w14:textId="0EF3C70D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4739D8B">
                <v:shape id="_x0000_i1145" type="#_x0000_t75" style="width:347.25pt;height:18pt" o:ole="">
                  <v:imagedata r:id="rId7" o:title=""/>
                </v:shape>
                <w:control r:id="rId52" w:name="TextBox111" w:shapeid="_x0000_i1145"/>
              </w:object>
            </w:r>
          </w:p>
        </w:tc>
      </w:tr>
    </w:tbl>
    <w:p w14:paraId="17F8E6F9" w14:textId="77777777"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FC2063" w:rsidRPr="00A21F88" w14:paraId="00D0365E" w14:textId="77777777" w:rsidTr="00121061">
        <w:tc>
          <w:tcPr>
            <w:tcW w:w="851" w:type="dxa"/>
          </w:tcPr>
          <w:p w14:paraId="42C1947B" w14:textId="77777777"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14:paraId="176A0B1A" w14:textId="37A9D3C3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26F9925">
                <v:shape id="_x0000_i1147" type="#_x0000_t75" style="width:126.75pt;height:18pt" o:ole="">
                  <v:imagedata r:id="rId39" o:title=""/>
                </v:shape>
                <w:control r:id="rId53" w:name="TextBox121" w:shapeid="_x0000_i1147"/>
              </w:object>
            </w:r>
          </w:p>
        </w:tc>
        <w:tc>
          <w:tcPr>
            <w:tcW w:w="1276" w:type="dxa"/>
          </w:tcPr>
          <w:p w14:paraId="5A38A4CF" w14:textId="77777777" w:rsidR="00FC2063" w:rsidRPr="00A21F88" w:rsidRDefault="00FC2063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14:paraId="4A177429" w14:textId="1D831BDC" w:rsidR="00FC2063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 w14:anchorId="0E52C409">
                <v:shape id="_x0000_i1149" type="#_x0000_t75" style="width:215.25pt;height:18pt" o:ole="">
                  <v:imagedata r:id="rId41" o:title=""/>
                </v:shape>
                <w:control r:id="rId54" w:name="TextBox131" w:shapeid="_x0000_i1149"/>
              </w:object>
            </w:r>
          </w:p>
        </w:tc>
      </w:tr>
    </w:tbl>
    <w:p w14:paraId="4EC27616" w14:textId="77777777"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14:paraId="19CC6861" w14:textId="77777777" w:rsidTr="00121061">
        <w:trPr>
          <w:trHeight w:val="388"/>
        </w:trPr>
        <w:tc>
          <w:tcPr>
            <w:tcW w:w="750" w:type="dxa"/>
          </w:tcPr>
          <w:p w14:paraId="1538FDD7" w14:textId="77777777"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14:paraId="466EE9DC" w14:textId="04B0573D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8374B77">
                <v:shape id="_x0000_i1151" type="#_x0000_t75" style="width:60.75pt;height:18pt" o:ole="">
                  <v:imagedata r:id="rId43" o:title=""/>
                </v:shape>
                <w:control r:id="rId55" w:name="TextBox141" w:shapeid="_x0000_i1151"/>
              </w:object>
            </w:r>
          </w:p>
        </w:tc>
        <w:tc>
          <w:tcPr>
            <w:tcW w:w="1276" w:type="dxa"/>
          </w:tcPr>
          <w:p w14:paraId="280E8513" w14:textId="77777777"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14:paraId="5013EFCF" w14:textId="775C1AC5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C56D592">
                <v:shape id="_x0000_i1153" type="#_x0000_t75" style="width:116.25pt;height:18pt" o:ole="">
                  <v:imagedata r:id="rId45" o:title=""/>
                </v:shape>
                <w:control r:id="rId56" w:name="TextBox151" w:shapeid="_x0000_i1153"/>
              </w:object>
            </w:r>
          </w:p>
        </w:tc>
        <w:tc>
          <w:tcPr>
            <w:tcW w:w="1275" w:type="dxa"/>
          </w:tcPr>
          <w:p w14:paraId="27E3C419" w14:textId="77777777"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14:paraId="67E6BC23" w14:textId="44C1555E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A4C0480">
                <v:shape id="_x0000_i1155" type="#_x0000_t75" style="width:87.75pt;height:18pt" o:ole="">
                  <v:imagedata r:id="rId31" o:title=""/>
                </v:shape>
                <w:control r:id="rId57" w:name="TextBox161" w:shapeid="_x0000_i1155"/>
              </w:object>
            </w:r>
          </w:p>
        </w:tc>
      </w:tr>
    </w:tbl>
    <w:p w14:paraId="51CD06A9" w14:textId="77777777"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FC2063" w:rsidRPr="00A21F88" w14:paraId="2D6481FE" w14:textId="77777777" w:rsidTr="00121061">
        <w:tc>
          <w:tcPr>
            <w:tcW w:w="1440" w:type="dxa"/>
          </w:tcPr>
          <w:p w14:paraId="41856ECA" w14:textId="77777777"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14:paraId="36F81CB7" w14:textId="71CDEC5A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15580C2">
                <v:shape id="_x0000_i1157" type="#_x0000_t75" style="width:138.75pt;height:18pt" o:ole="">
                  <v:imagedata r:id="rId48" o:title=""/>
                </v:shape>
                <w:control r:id="rId58" w:name="TextBox171" w:shapeid="_x0000_i1157"/>
              </w:object>
            </w:r>
          </w:p>
        </w:tc>
        <w:tc>
          <w:tcPr>
            <w:tcW w:w="850" w:type="dxa"/>
          </w:tcPr>
          <w:p w14:paraId="67727072" w14:textId="77777777"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14:paraId="2C50A8B2" w14:textId="7AFB4123"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8397FA6">
                <v:shape id="_x0000_i1159" type="#_x0000_t75" style="width:194.25pt;height:18pt" o:ole="">
                  <v:imagedata r:id="rId50" o:title=""/>
                </v:shape>
                <w:control r:id="rId59" w:name="TextBox181" w:shapeid="_x0000_i1159"/>
              </w:object>
            </w:r>
          </w:p>
        </w:tc>
      </w:tr>
    </w:tbl>
    <w:p w14:paraId="03DBB223" w14:textId="77777777" w:rsidR="005B36C3" w:rsidRDefault="005B36C3" w:rsidP="005B36C3">
      <w:pPr>
        <w:rPr>
          <w:lang w:val="es-ES_tradnl"/>
        </w:rPr>
      </w:pPr>
    </w:p>
    <w:p w14:paraId="22037A43" w14:textId="77777777" w:rsidR="00FC2063" w:rsidRDefault="00FC2063" w:rsidP="005B36C3">
      <w:pPr>
        <w:rPr>
          <w:lang w:val="es-ES_tradnl"/>
        </w:rPr>
      </w:pPr>
    </w:p>
    <w:p w14:paraId="7A760E64" w14:textId="77777777"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14:paraId="48A2A5B1" w14:textId="77777777" w:rsidTr="00C20128">
        <w:trPr>
          <w:trHeight w:val="469"/>
        </w:trPr>
        <w:tc>
          <w:tcPr>
            <w:tcW w:w="567" w:type="dxa"/>
          </w:tcPr>
          <w:p w14:paraId="1E12F90F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14:paraId="58E9691F" w14:textId="1FB2BAFF"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 w14:anchorId="40E2CFBB">
                <v:shape id="_x0000_i1161" type="#_x0000_t75" style="width:102pt;height:18pt" o:ole="">
                  <v:imagedata r:id="rId60" o:title=""/>
                </v:shape>
                <w:control r:id="rId61" w:name="TextBox19" w:shapeid="_x0000_i1161"/>
              </w:object>
            </w:r>
          </w:p>
        </w:tc>
        <w:tc>
          <w:tcPr>
            <w:tcW w:w="425" w:type="dxa"/>
          </w:tcPr>
          <w:p w14:paraId="0D72BEB4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14:paraId="060ABD36" w14:textId="3CA04923"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 w14:anchorId="58481D43">
                <v:shape id="_x0000_i1163" type="#_x0000_t75" style="width:30.75pt;height:18pt" o:ole="">
                  <v:imagedata r:id="rId62" o:title=""/>
                </v:shape>
                <w:control r:id="rId63" w:name="TextBox20" w:shapeid="_x0000_i1163"/>
              </w:object>
            </w:r>
          </w:p>
        </w:tc>
        <w:tc>
          <w:tcPr>
            <w:tcW w:w="567" w:type="dxa"/>
          </w:tcPr>
          <w:p w14:paraId="65096E79" w14:textId="77777777"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14:paraId="35DFF817" w14:textId="1B3DAD38"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 w14:anchorId="6197757F">
                <v:shape id="_x0000_i1165" type="#_x0000_t75" style="width:81pt;height:18pt" o:ole="">
                  <v:imagedata r:id="rId64" o:title=""/>
                </v:shape>
                <w:control r:id="rId65" w:name="TextBox21" w:shapeid="_x0000_i1165"/>
              </w:object>
            </w:r>
          </w:p>
        </w:tc>
        <w:tc>
          <w:tcPr>
            <w:tcW w:w="993" w:type="dxa"/>
          </w:tcPr>
          <w:p w14:paraId="6C3D65EA" w14:textId="77777777"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14:paraId="0A7BC0DD" w14:textId="594B453A"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 w14:anchorId="0A836108">
                <v:shape id="_x0000_i1167" type="#_x0000_t75" style="width:38.25pt;height:18pt" o:ole="">
                  <v:imagedata r:id="rId66" o:title=""/>
                </v:shape>
                <w:control r:id="rId67" w:name="TextBox22" w:shapeid="_x0000_i1167"/>
              </w:object>
            </w:r>
          </w:p>
        </w:tc>
      </w:tr>
    </w:tbl>
    <w:p w14:paraId="22BB551D" w14:textId="77777777"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7BCFCE6" w14:textId="77777777"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783EC257" w14:textId="77777777"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1AB28C0D" w14:textId="77777777"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14:paraId="4EB39FB8" w14:textId="77777777"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5C033D3E" w14:textId="77777777"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14:paraId="035166D8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14:paraId="64E30E7C" w14:textId="04C00F6F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</w:t>
      </w:r>
      <w:r w:rsidR="00B85385">
        <w:rPr>
          <w:rFonts w:asciiTheme="minorHAnsi" w:hAnsiTheme="minorHAnsi" w:cstheme="minorHAnsi"/>
          <w:sz w:val="14"/>
          <w:szCs w:val="14"/>
        </w:rPr>
        <w:t>Estudios de A</w:t>
      </w:r>
      <w:r w:rsidRPr="00270E41">
        <w:rPr>
          <w:rFonts w:asciiTheme="minorHAnsi" w:hAnsiTheme="minorHAnsi" w:cstheme="minorHAnsi"/>
          <w:sz w:val="14"/>
          <w:szCs w:val="14"/>
        </w:rPr>
        <w:t>cordeón.</w:t>
      </w:r>
    </w:p>
    <w:p w14:paraId="75AF96B8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14:paraId="6C36025C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14:paraId="6F056474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14:paraId="3CEB98AC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14:paraId="354CD2EE" w14:textId="77777777"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68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14:paraId="5F44C322" w14:textId="77777777"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013ADF">
      <w:headerReference w:type="default" r:id="rId69"/>
      <w:footerReference w:type="default" r:id="rId70"/>
      <w:pgSz w:w="11906" w:h="16838"/>
      <w:pgMar w:top="2552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9ED9" w14:textId="77777777" w:rsidR="00013ADF" w:rsidRDefault="00013ADF">
      <w:r>
        <w:separator/>
      </w:r>
    </w:p>
  </w:endnote>
  <w:endnote w:type="continuationSeparator" w:id="0">
    <w:p w14:paraId="640FDFD0" w14:textId="77777777" w:rsidR="00013ADF" w:rsidRDefault="000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1467" w14:textId="77777777" w:rsidR="00013ADF" w:rsidRDefault="00013ADF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4FC6E7" wp14:editId="5F8E3E1E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30" name="Imagen 30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A80">
      <w:rPr>
        <w:noProof/>
        <w:lang w:val="es-ES_tradnl" w:eastAsia="es-ES_tradnl"/>
      </w:rPr>
      <w:pict w14:anchorId="6EF1F98F"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14:paraId="53FFDC08" w14:textId="77777777" w:rsidR="00013ADF" w:rsidRDefault="00013ADF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14:paraId="19A90D21" w14:textId="77777777" w:rsidR="00013ADF" w:rsidRPr="00F831DC" w:rsidRDefault="00013ADF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14:paraId="056965E3" w14:textId="77777777" w:rsidR="00013ADF" w:rsidRDefault="00013ADF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1402" w14:textId="77777777" w:rsidR="00013ADF" w:rsidRDefault="00013ADF">
      <w:r>
        <w:separator/>
      </w:r>
    </w:p>
  </w:footnote>
  <w:footnote w:type="continuationSeparator" w:id="0">
    <w:p w14:paraId="3257B314" w14:textId="77777777" w:rsidR="00013ADF" w:rsidRDefault="0001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D424" w14:textId="77777777" w:rsidR="00013ADF" w:rsidRDefault="00013AD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83B67" wp14:editId="4CABB316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28" name="Imagen 2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513309" w14:textId="77777777" w:rsidR="00013ADF" w:rsidRDefault="00013ADF">
    <w:pPr>
      <w:pStyle w:val="Encabezado"/>
    </w:pPr>
  </w:p>
  <w:p w14:paraId="141F9E77" w14:textId="77777777" w:rsidR="00013ADF" w:rsidRDefault="00013ADF">
    <w:pPr>
      <w:pStyle w:val="Encabezado"/>
    </w:pPr>
  </w:p>
  <w:p w14:paraId="1C0EE591" w14:textId="77777777" w:rsidR="00013ADF" w:rsidRPr="00ED6D16" w:rsidRDefault="00013ADF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14:paraId="0289B735" w14:textId="77777777" w:rsidR="00013ADF" w:rsidRDefault="00013ADF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72023692" wp14:editId="59F4683D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9" name="Imagen 29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HXaB/HnTwh/IAgKRcPOze9T9nHLtJqAE8AGscMGrM9Y52/PajfFSq7gUBG2Xl4eJiI13wi/RThQrT4mNbfaw==" w:salt="3e9dXsDDpJ7M0MrJOD/AUg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13ADF"/>
    <w:rsid w:val="000327CD"/>
    <w:rsid w:val="00042CD8"/>
    <w:rsid w:val="0004357B"/>
    <w:rsid w:val="00094E8D"/>
    <w:rsid w:val="00121061"/>
    <w:rsid w:val="00127114"/>
    <w:rsid w:val="001D62C1"/>
    <w:rsid w:val="001F54AA"/>
    <w:rsid w:val="00270E41"/>
    <w:rsid w:val="002B1C04"/>
    <w:rsid w:val="002B555C"/>
    <w:rsid w:val="002B7C73"/>
    <w:rsid w:val="002D3F9A"/>
    <w:rsid w:val="002E3749"/>
    <w:rsid w:val="002F0023"/>
    <w:rsid w:val="00316697"/>
    <w:rsid w:val="003331F2"/>
    <w:rsid w:val="00360CBC"/>
    <w:rsid w:val="00361F2F"/>
    <w:rsid w:val="003E1CFD"/>
    <w:rsid w:val="003F5AA2"/>
    <w:rsid w:val="00437BA7"/>
    <w:rsid w:val="00473B9C"/>
    <w:rsid w:val="004B52E1"/>
    <w:rsid w:val="004E22E0"/>
    <w:rsid w:val="004F557A"/>
    <w:rsid w:val="00527504"/>
    <w:rsid w:val="0053023E"/>
    <w:rsid w:val="00553A10"/>
    <w:rsid w:val="00556D36"/>
    <w:rsid w:val="00572C46"/>
    <w:rsid w:val="00581844"/>
    <w:rsid w:val="0059540D"/>
    <w:rsid w:val="005B36C3"/>
    <w:rsid w:val="00602F53"/>
    <w:rsid w:val="00637C7D"/>
    <w:rsid w:val="0064771D"/>
    <w:rsid w:val="00683E66"/>
    <w:rsid w:val="006858A6"/>
    <w:rsid w:val="006B71F2"/>
    <w:rsid w:val="006D4DEA"/>
    <w:rsid w:val="006D64EA"/>
    <w:rsid w:val="006E3E1C"/>
    <w:rsid w:val="006F4A00"/>
    <w:rsid w:val="00741FAB"/>
    <w:rsid w:val="007420B1"/>
    <w:rsid w:val="00775852"/>
    <w:rsid w:val="007947A1"/>
    <w:rsid w:val="008548E0"/>
    <w:rsid w:val="00867CD1"/>
    <w:rsid w:val="00913FCD"/>
    <w:rsid w:val="00957E4C"/>
    <w:rsid w:val="00966F77"/>
    <w:rsid w:val="00991C55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85385"/>
    <w:rsid w:val="00B93951"/>
    <w:rsid w:val="00BA5C05"/>
    <w:rsid w:val="00C10A4E"/>
    <w:rsid w:val="00C13A4F"/>
    <w:rsid w:val="00C20128"/>
    <w:rsid w:val="00C65659"/>
    <w:rsid w:val="00C70E9D"/>
    <w:rsid w:val="00C724CD"/>
    <w:rsid w:val="00C72BA2"/>
    <w:rsid w:val="00C865D4"/>
    <w:rsid w:val="00CA4FD2"/>
    <w:rsid w:val="00CB0AD2"/>
    <w:rsid w:val="00CB4947"/>
    <w:rsid w:val="00CC1E8C"/>
    <w:rsid w:val="00CD0C12"/>
    <w:rsid w:val="00D14C77"/>
    <w:rsid w:val="00D370D4"/>
    <w:rsid w:val="00D84432"/>
    <w:rsid w:val="00D85BEF"/>
    <w:rsid w:val="00DB3C83"/>
    <w:rsid w:val="00DC2544"/>
    <w:rsid w:val="00E156FA"/>
    <w:rsid w:val="00E32A42"/>
    <w:rsid w:val="00E36783"/>
    <w:rsid w:val="00E42AC5"/>
    <w:rsid w:val="00E704EB"/>
    <w:rsid w:val="00E7688C"/>
    <w:rsid w:val="00E86B77"/>
    <w:rsid w:val="00EC6743"/>
    <w:rsid w:val="00EC7A80"/>
    <w:rsid w:val="00ED6D16"/>
    <w:rsid w:val="00F45237"/>
    <w:rsid w:val="00F50734"/>
    <w:rsid w:val="00F54302"/>
    <w:rsid w:val="00F831DC"/>
    <w:rsid w:val="00F861B6"/>
    <w:rsid w:val="00FA66D2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32EF9862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5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4.xml"/><Relationship Id="rId68" Type="http://schemas.openxmlformats.org/officeDocument/2006/relationships/hyperlink" Target="mailto:ieb@ieb.org.es" TargetMode="Externa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image" Target="media/image25.wmf"/><Relationship Id="rId5" Type="http://schemas.openxmlformats.org/officeDocument/2006/relationships/footnotes" Target="footnotes.xml"/><Relationship Id="rId61" Type="http://schemas.openxmlformats.org/officeDocument/2006/relationships/control" Target="activeX/activeX3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control" Target="activeX/activeX29.xml"/><Relationship Id="rId64" Type="http://schemas.openxmlformats.org/officeDocument/2006/relationships/image" Target="media/image24.wmf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62" Type="http://schemas.openxmlformats.org/officeDocument/2006/relationships/image" Target="media/image23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image" Target="media/image22.wmf"/><Relationship Id="rId65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9933-529D-4261-800F-D91BF71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</Template>
  <TotalTime>219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3886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de Estudios Bercianos IEB</cp:lastModifiedBy>
  <cp:revision>59</cp:revision>
  <cp:lastPrinted>2018-04-12T10:42:00Z</cp:lastPrinted>
  <dcterms:created xsi:type="dcterms:W3CDTF">2018-04-11T18:15:00Z</dcterms:created>
  <dcterms:modified xsi:type="dcterms:W3CDTF">2023-01-11T18:39:00Z</dcterms:modified>
</cp:coreProperties>
</file>