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Inscripción</w:t>
      </w:r>
      <w:r w:rsidR="00033FA8">
        <w:rPr>
          <w:lang w:val="es-ES_tradnl"/>
        </w:rPr>
        <w:t xml:space="preserve"> – </w:t>
      </w:r>
      <w:r w:rsidR="00D512AF">
        <w:rPr>
          <w:lang w:val="es-ES_tradnl"/>
        </w:rPr>
        <w:t>Agrupaciones</w:t>
      </w:r>
      <w:r w:rsidR="00033FA8">
        <w:rPr>
          <w:lang w:val="es-ES_tradnl"/>
        </w:rPr>
        <w:t xml:space="preserve"> de música</w:t>
      </w:r>
    </w:p>
    <w:p w:rsidR="000327CD" w:rsidRPr="003F5AA2" w:rsidRDefault="005B36C3" w:rsidP="005B36C3">
      <w:pPr>
        <w:pStyle w:val="Ttulo1"/>
        <w:rPr>
          <w:lang w:val="es-ES_tradnl"/>
        </w:rPr>
      </w:pPr>
      <w:r w:rsidRPr="003F5AA2">
        <w:rPr>
          <w:lang w:val="es-ES_tradnl"/>
        </w:rPr>
        <w:t>Concurso de Interpretación “Aris del Puerto” para Estudios de Acordeón</w:t>
      </w: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4F557A" w:rsidRDefault="00033FA8" w:rsidP="005B36C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Agrupación</w:t>
      </w:r>
    </w:p>
    <w:p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B36C3" w:rsidRPr="00A21F88" w:rsidTr="00581844">
        <w:tc>
          <w:tcPr>
            <w:tcW w:w="2268" w:type="dxa"/>
          </w:tcPr>
          <w:p w:rsidR="005B36C3" w:rsidRPr="00A21F88" w:rsidRDefault="00033FA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Denominación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bookmarkStart w:id="0" w:name="_GoBack"/>
        <w:tc>
          <w:tcPr>
            <w:tcW w:w="7092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7" type="#_x0000_t75" style="width:347.25pt;height:18pt" o:ole="">
                  <v:imagedata r:id="rId8" o:title=""/>
                </v:shape>
                <w:control r:id="rId9" w:name="TextBox1" w:shapeid="_x0000_i1397"/>
              </w:object>
            </w:r>
            <w:bookmarkEnd w:id="0"/>
          </w:p>
        </w:tc>
      </w:tr>
    </w:tbl>
    <w:p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5B36C3" w:rsidRPr="00A21F88" w:rsidTr="00581844">
        <w:tc>
          <w:tcPr>
            <w:tcW w:w="1424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45" type="#_x0000_t75" style="width:249pt;height:18pt" o:ole="">
                  <v:imagedata r:id="rId10" o:title=""/>
                </v:shape>
                <w:control r:id="rId11" w:name="TextBox5" w:shapeid="_x0000_i1245"/>
              </w:object>
            </w:r>
          </w:p>
        </w:tc>
        <w:tc>
          <w:tcPr>
            <w:tcW w:w="7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099" type="#_x0000_t75" style="width:86.25pt;height:18pt" o:ole="">
                  <v:imagedata r:id="rId12" o:title=""/>
                </v:shape>
                <w:control r:id="rId13" w:name="TextBox6" w:shapeid="_x0000_i1099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5B36C3" w:rsidRPr="00A21F88" w:rsidTr="00581844">
        <w:tc>
          <w:tcPr>
            <w:tcW w:w="1449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1" type="#_x0000_t75" style="width:151.5pt;height:18pt" o:ole="">
                  <v:imagedata r:id="rId14" o:title=""/>
                </v:shape>
                <w:control r:id="rId15" w:name="TextBox7" w:shapeid="_x0000_i1101"/>
              </w:object>
            </w:r>
          </w:p>
        </w:tc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03" type="#_x0000_t75" style="width:153pt;height:18pt" o:ole="">
                  <v:imagedata r:id="rId16" o:title=""/>
                </v:shape>
                <w:control r:id="rId17" w:name="TextBox8" w:shapeid="_x0000_i1103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5B36C3" w:rsidRPr="00A21F88" w:rsidTr="00581844"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56" type="#_x0000_t75" style="width:139.5pt;height:18pt" o:ole="">
                  <v:imagedata r:id="rId18" o:title=""/>
                </v:shape>
                <w:control r:id="rId19" w:name="TextBox9" w:shapeid="_x0000_i1256"/>
              </w:object>
            </w:r>
          </w:p>
        </w:tc>
        <w:tc>
          <w:tcPr>
            <w:tcW w:w="8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57" type="#_x0000_t75" style="width:195pt;height:18pt" o:ole="">
                  <v:imagedata r:id="rId20" o:title=""/>
                </v:shape>
                <w:control r:id="rId21" w:name="TextBox10" w:shapeid="_x0000_i1257"/>
              </w:object>
            </w:r>
          </w:p>
        </w:tc>
      </w:tr>
    </w:tbl>
    <w:p w:rsidR="00033FA8" w:rsidRDefault="00033FA8" w:rsidP="004F557A">
      <w:pPr>
        <w:rPr>
          <w:rFonts w:asciiTheme="minorHAnsi" w:hAnsiTheme="minorHAnsi" w:cstheme="minorHAnsi"/>
          <w:lang w:val="es-ES_tradnl"/>
        </w:rPr>
      </w:pPr>
    </w:p>
    <w:p w:rsidR="00D512AF" w:rsidRDefault="00D512AF" w:rsidP="004F557A">
      <w:pPr>
        <w:rPr>
          <w:rFonts w:asciiTheme="minorHAnsi" w:hAnsiTheme="minorHAnsi" w:cstheme="minorHAnsi"/>
          <w:lang w:val="es-ES_tradnl"/>
        </w:rPr>
      </w:pPr>
    </w:p>
    <w:p w:rsidR="00033FA8" w:rsidRDefault="00033FA8" w:rsidP="004F557A">
      <w:pPr>
        <w:rPr>
          <w:rFonts w:asciiTheme="minorHAnsi" w:hAnsiTheme="minorHAnsi" w:cstheme="minorHAnsi"/>
          <w:lang w:val="es-ES_tradnl"/>
        </w:rPr>
      </w:pPr>
    </w:p>
    <w:p w:rsidR="00121061" w:rsidRPr="00033FA8" w:rsidRDefault="00121061" w:rsidP="007F4C4B">
      <w:pPr>
        <w:rPr>
          <w:rFonts w:ascii="Arial" w:hAnsi="Arial" w:cs="Arial"/>
          <w:b/>
          <w:lang w:val="es-ES_tradnl"/>
        </w:rPr>
      </w:pPr>
      <w:r w:rsidRPr="00121061">
        <w:rPr>
          <w:rFonts w:ascii="Arial" w:hAnsi="Arial" w:cs="Arial"/>
          <w:b/>
          <w:lang w:val="es-ES_tradnl"/>
        </w:rPr>
        <w:t>Modalidad</w:t>
      </w:r>
      <w:r w:rsidR="006D64EA">
        <w:rPr>
          <w:rFonts w:asciiTheme="minorHAnsi" w:hAnsiTheme="minorHAnsi" w:cstheme="minorHAnsi"/>
          <w:lang w:val="es-ES_tradnl"/>
        </w:rPr>
        <w:tab/>
      </w:r>
    </w:p>
    <w:p w:rsidR="00033FA8" w:rsidRPr="002756F4" w:rsidRDefault="00D51C61" w:rsidP="007F4C4B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2756F4">
        <w:rPr>
          <w:rFonts w:asciiTheme="minorHAnsi" w:hAnsiTheme="minorHAnsi" w:cstheme="minorHAnsi"/>
          <w:sz w:val="28"/>
          <w:szCs w:val="28"/>
          <w:lang w:val="es-ES_tradnl"/>
        </w:rPr>
        <w:t>-</w:t>
      </w:r>
      <w:r w:rsidR="00121061" w:rsidRPr="002756F4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033FA8" w:rsidRPr="002756F4">
        <w:rPr>
          <w:rFonts w:asciiTheme="minorHAnsi" w:hAnsiTheme="minorHAnsi" w:cstheme="minorHAnsi"/>
          <w:color w:val="333333"/>
          <w:sz w:val="28"/>
          <w:szCs w:val="28"/>
        </w:rPr>
        <w:t>Dúos, tríos, cuartetos, quintetos y agrupaciones de acordeones.</w:t>
      </w:r>
    </w:p>
    <w:p w:rsidR="00D51C61" w:rsidRDefault="0039508F" w:rsidP="007F4C4B">
      <w:pPr>
        <w:spacing w:before="100" w:beforeAutospacing="1" w:after="100" w:afterAutospacing="1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F3E29">
        <w:rPr>
          <w:rFonts w:asciiTheme="minorHAnsi" w:hAnsiTheme="minorHAnsi" w:cstheme="minorHAnsi"/>
          <w:lang w:val="es-ES_tradnl"/>
        </w:rPr>
      </w:r>
      <w:r w:rsidR="009F3E29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1"/>
      <w:r w:rsidR="00D51C61">
        <w:rPr>
          <w:rFonts w:asciiTheme="minorHAnsi" w:hAnsiTheme="minorHAnsi" w:cstheme="minorHAnsi"/>
          <w:lang w:val="es-ES_tradnl"/>
        </w:rPr>
        <w:t xml:space="preserve"> </w:t>
      </w:r>
      <w:r w:rsidR="00D51C61" w:rsidRPr="002756F4">
        <w:rPr>
          <w:rFonts w:asciiTheme="minorHAnsi" w:hAnsiTheme="minorHAnsi" w:cstheme="minorHAnsi"/>
          <w:color w:val="000000"/>
          <w:shd w:val="clear" w:color="auto" w:fill="FFFFFF"/>
        </w:rPr>
        <w:t>Agrupaciones con repertorio de música tradicional.</w:t>
      </w:r>
    </w:p>
    <w:p w:rsidR="0039508F" w:rsidRDefault="0039508F" w:rsidP="007F4C4B">
      <w:pPr>
        <w:spacing w:before="100" w:beforeAutospacing="1" w:after="100" w:afterAutospacing="1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F3E29">
        <w:rPr>
          <w:rFonts w:asciiTheme="minorHAnsi" w:hAnsiTheme="minorHAnsi" w:cstheme="minorHAnsi"/>
          <w:lang w:val="es-ES_tradnl"/>
        </w:rPr>
      </w:r>
      <w:r w:rsidR="009F3E29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2"/>
      <w:r>
        <w:rPr>
          <w:rFonts w:asciiTheme="minorHAnsi" w:hAnsiTheme="minorHAnsi" w:cstheme="minorHAnsi"/>
          <w:lang w:val="es-ES_tradnl"/>
        </w:rPr>
        <w:t xml:space="preserve"> </w:t>
      </w:r>
      <w:r w:rsidRPr="002756F4">
        <w:rPr>
          <w:rFonts w:asciiTheme="minorHAnsi" w:hAnsiTheme="minorHAnsi" w:cstheme="minorHAnsi"/>
          <w:color w:val="000000"/>
          <w:shd w:val="clear" w:color="auto" w:fill="FFFFFF"/>
        </w:rPr>
        <w:t>Agrupaciones con repertorio de música clásica.</w:t>
      </w:r>
    </w:p>
    <w:p w:rsidR="00D512AF" w:rsidRPr="00033FA8" w:rsidRDefault="0039508F" w:rsidP="007F4C4B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3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F3E29">
        <w:rPr>
          <w:rFonts w:asciiTheme="minorHAnsi" w:hAnsiTheme="minorHAnsi" w:cstheme="minorHAnsi"/>
          <w:lang w:val="es-ES_tradnl"/>
        </w:rPr>
      </w:r>
      <w:r w:rsidR="009F3E29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3"/>
      <w:r w:rsidR="00121061">
        <w:rPr>
          <w:rFonts w:asciiTheme="minorHAnsi" w:hAnsiTheme="minorHAnsi" w:cstheme="minorHAnsi"/>
          <w:lang w:val="es-ES_tradnl"/>
        </w:rPr>
        <w:t xml:space="preserve"> </w:t>
      </w:r>
      <w:r w:rsidR="00033FA8" w:rsidRPr="002756F4">
        <w:rPr>
          <w:rFonts w:asciiTheme="minorHAnsi" w:hAnsiTheme="minorHAnsi" w:cstheme="minorHAnsi"/>
          <w:color w:val="333333"/>
          <w:sz w:val="28"/>
          <w:szCs w:val="28"/>
        </w:rPr>
        <w:t>Acordeón y otros instrumentos (violín, violonchelo, flauta, piano, guitarra, etc.).</w:t>
      </w:r>
    </w:p>
    <w:tbl>
      <w:tblPr>
        <w:tblpPr w:leftFromText="141" w:rightFromText="141" w:vertAnchor="text" w:horzAnchor="margin" w:tblpY="269"/>
        <w:tblW w:w="8415" w:type="dxa"/>
        <w:tblLook w:val="01E0" w:firstRow="1" w:lastRow="1" w:firstColumn="1" w:lastColumn="1" w:noHBand="0" w:noVBand="0"/>
      </w:tblPr>
      <w:tblGrid>
        <w:gridCol w:w="1809"/>
        <w:gridCol w:w="6606"/>
      </w:tblGrid>
      <w:tr w:rsidR="00E32A42" w:rsidRPr="00A21F88" w:rsidTr="00D85BEF">
        <w:tc>
          <w:tcPr>
            <w:tcW w:w="1809" w:type="dxa"/>
          </w:tcPr>
          <w:p w:rsidR="00E32A42" w:rsidRPr="004E22E0" w:rsidRDefault="004E22E0" w:rsidP="00E32A42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61" type="#_x0000_t75" style="width:319.5pt;height:18pt" o:ole="">
                  <v:imagedata r:id="rId22" o:title=""/>
                </v:shape>
                <w:control r:id="rId23" w:name="TextBox91" w:shapeid="_x0000_i1261"/>
              </w:object>
            </w:r>
          </w:p>
        </w:tc>
      </w:tr>
    </w:tbl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121061" w:rsidRDefault="00121061" w:rsidP="00FC2063">
      <w:pPr>
        <w:rPr>
          <w:rFonts w:ascii="Arial" w:hAnsi="Arial" w:cs="Arial"/>
          <w:b/>
          <w:lang w:val="es-ES_tradnl"/>
        </w:rPr>
      </w:pPr>
    </w:p>
    <w:p w:rsidR="00EB5EFF" w:rsidRDefault="00EB5EFF" w:rsidP="00EB5EFF">
      <w:pPr>
        <w:rPr>
          <w:rFonts w:ascii="Arial" w:hAnsi="Arial" w:cs="Arial"/>
          <w:b/>
          <w:lang w:val="es-ES_tradnl"/>
        </w:rPr>
      </w:pPr>
    </w:p>
    <w:p w:rsidR="00EB5EFF" w:rsidRDefault="00EB5EFF" w:rsidP="00EB5EFF">
      <w:pPr>
        <w:rPr>
          <w:rFonts w:ascii="Arial" w:hAnsi="Arial" w:cs="Arial"/>
          <w:b/>
          <w:lang w:val="es-ES_tradnl"/>
        </w:rPr>
      </w:pPr>
      <w:r w:rsidRPr="00013ADF">
        <w:rPr>
          <w:rFonts w:ascii="Arial" w:hAnsi="Arial" w:cs="Arial"/>
          <w:b/>
          <w:lang w:val="es-ES_tradnl"/>
        </w:rPr>
        <w:t>Programa a interpretar</w:t>
      </w:r>
    </w:p>
    <w:p w:rsidR="00EB5EFF" w:rsidRDefault="00EB5EFF" w:rsidP="00EB5EFF">
      <w:pPr>
        <w:rPr>
          <w:rFonts w:ascii="Arial" w:hAnsi="Arial" w:cs="Arial"/>
          <w:b/>
          <w:lang w:val="es-ES_tradnl"/>
        </w:rPr>
      </w:pPr>
    </w:p>
    <w:tbl>
      <w:tblPr>
        <w:tblW w:w="10362" w:type="dxa"/>
        <w:tblInd w:w="-176" w:type="dxa"/>
        <w:tblLook w:val="01E0" w:firstRow="1" w:lastRow="1" w:firstColumn="1" w:lastColumn="1" w:noHBand="0" w:noVBand="0"/>
      </w:tblPr>
      <w:tblGrid>
        <w:gridCol w:w="222"/>
        <w:gridCol w:w="1196"/>
        <w:gridCol w:w="2382"/>
        <w:gridCol w:w="992"/>
        <w:gridCol w:w="2317"/>
        <w:gridCol w:w="1342"/>
        <w:gridCol w:w="1739"/>
        <w:gridCol w:w="172"/>
      </w:tblGrid>
      <w:tr w:rsidR="00EB5EFF" w:rsidRPr="00A21F88" w:rsidTr="00584E1F">
        <w:trPr>
          <w:gridAfter w:val="1"/>
          <w:wAfter w:w="172" w:type="dxa"/>
        </w:trPr>
        <w:tc>
          <w:tcPr>
            <w:tcW w:w="222" w:type="dxa"/>
          </w:tcPr>
          <w:p w:rsidR="00EB5EFF" w:rsidRPr="00013ADF" w:rsidRDefault="00EB5EFF" w:rsidP="00584E1F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:rsidR="00EB5EFF" w:rsidRPr="009F3E29" w:rsidRDefault="00EB5EFF" w:rsidP="00584E1F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asciiTheme="minorHAnsi" w:hAnsiTheme="minorHAnsi" w:cstheme="minorHAnsi"/>
                <w:lang w:val="es-ES_tradnl"/>
              </w:rPr>
              <w:object w:dxaOrig="6945" w:dyaOrig="360">
                <v:shape id="_x0000_i1262" type="#_x0000_t75" style="width:487.5pt;height:39.75pt" o:ole="">
                  <v:imagedata r:id="rId24" o:title=""/>
                </v:shape>
                <w:control r:id="rId25" w:name="TextBox23" w:shapeid="_x0000_i1262"/>
              </w:object>
            </w:r>
          </w:p>
          <w:p w:rsidR="00EB5EFF" w:rsidRPr="00A21F88" w:rsidRDefault="00EB5EFF" w:rsidP="00584E1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EB5EFF" w:rsidRPr="00A21F88" w:rsidTr="00584E1F">
        <w:tc>
          <w:tcPr>
            <w:tcW w:w="1418" w:type="dxa"/>
            <w:gridSpan w:val="2"/>
          </w:tcPr>
          <w:p w:rsidR="00EB5EFF" w:rsidRPr="00A21F88" w:rsidRDefault="00EB5EFF" w:rsidP="00584E1F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Duración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82" w:type="dxa"/>
          </w:tcPr>
          <w:p w:rsidR="00EB5EFF" w:rsidRPr="00A21F88" w:rsidRDefault="00EB5EFF" w:rsidP="00584E1F">
            <w:pPr>
              <w:ind w:right="-1143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263" type="#_x0000_t75" style="width:87.75pt;height:18pt" o:ole="">
                  <v:imagedata r:id="rId26" o:title=""/>
                </v:shape>
                <w:control r:id="rId27" w:name="TextBox11011" w:shapeid="_x0000_i1263"/>
              </w:object>
            </w:r>
          </w:p>
        </w:tc>
        <w:tc>
          <w:tcPr>
            <w:tcW w:w="992" w:type="dxa"/>
          </w:tcPr>
          <w:p w:rsidR="00EB5EFF" w:rsidRPr="00A21F88" w:rsidRDefault="00EB5EFF" w:rsidP="00584E1F">
            <w:pPr>
              <w:ind w:right="-872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Sillas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17" w:type="dxa"/>
          </w:tcPr>
          <w:p w:rsidR="00EB5EFF" w:rsidRPr="00A21F88" w:rsidRDefault="00EB5EFF" w:rsidP="00584E1F">
            <w:pPr>
              <w:ind w:right="-879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264" type="#_x0000_t75" style="width:88.5pt;height:18pt" o:ole="">
                  <v:imagedata r:id="rId28" o:title=""/>
                </v:shape>
                <w:control r:id="rId29" w:name="TextBox1101" w:shapeid="_x0000_i1264"/>
              </w:object>
            </w:r>
          </w:p>
        </w:tc>
        <w:tc>
          <w:tcPr>
            <w:tcW w:w="1342" w:type="dxa"/>
          </w:tcPr>
          <w:p w:rsidR="00EB5EFF" w:rsidRPr="00A21F88" w:rsidRDefault="00EB5EFF" w:rsidP="00584E1F">
            <w:pPr>
              <w:ind w:right="435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Atriles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1911" w:type="dxa"/>
            <w:gridSpan w:val="2"/>
          </w:tcPr>
          <w:p w:rsidR="00EB5EFF" w:rsidRPr="00A21F88" w:rsidRDefault="00EB5EFF" w:rsidP="00584E1F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265" type="#_x0000_t75" style="width:84.75pt;height:18pt" o:ole="">
                  <v:imagedata r:id="rId30" o:title=""/>
                </v:shape>
                <w:control r:id="rId31" w:name="TextBox110" w:shapeid="_x0000_i1265"/>
              </w:object>
            </w:r>
          </w:p>
        </w:tc>
      </w:tr>
    </w:tbl>
    <w:p w:rsidR="00957E4C" w:rsidRPr="00276095" w:rsidRDefault="00276095" w:rsidP="004F557A">
      <w:pPr>
        <w:rPr>
          <w:rFonts w:ascii="Arial" w:hAnsi="Arial" w:cs="Arial"/>
          <w:b/>
          <w:lang w:val="es-ES_tradnl"/>
        </w:rPr>
      </w:pPr>
      <w:r w:rsidRPr="00276095">
        <w:rPr>
          <w:rFonts w:ascii="Arial" w:hAnsi="Arial" w:cs="Arial"/>
          <w:b/>
          <w:lang w:val="es-ES_tradnl"/>
        </w:rPr>
        <w:t xml:space="preserve">Participantes de la </w:t>
      </w:r>
      <w:r w:rsidR="00D512AF">
        <w:rPr>
          <w:rFonts w:ascii="Arial" w:hAnsi="Arial" w:cs="Arial"/>
          <w:b/>
          <w:lang w:val="es-ES_tradnl"/>
        </w:rPr>
        <w:t>agrupación</w:t>
      </w:r>
    </w:p>
    <w:p w:rsidR="004E22E0" w:rsidRDefault="004E22E0" w:rsidP="004F557A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11514" w:type="dxa"/>
        <w:tblInd w:w="-1168" w:type="dxa"/>
        <w:tblLook w:val="04A0" w:firstRow="1" w:lastRow="0" w:firstColumn="1" w:lastColumn="0" w:noHBand="0" w:noVBand="1"/>
      </w:tblPr>
      <w:tblGrid>
        <w:gridCol w:w="4476"/>
        <w:gridCol w:w="1941"/>
        <w:gridCol w:w="1941"/>
        <w:gridCol w:w="3156"/>
      </w:tblGrid>
      <w:tr w:rsidR="00033FA8" w:rsidTr="00D512AF">
        <w:tc>
          <w:tcPr>
            <w:tcW w:w="4476" w:type="dxa"/>
          </w:tcPr>
          <w:p w:rsidR="00033FA8" w:rsidRPr="00276095" w:rsidRDefault="00033FA8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941" w:type="dxa"/>
          </w:tcPr>
          <w:p w:rsidR="00033FA8" w:rsidRPr="00276095" w:rsidRDefault="00033FA8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941" w:type="dxa"/>
          </w:tcPr>
          <w:p w:rsidR="00033FA8" w:rsidRPr="00276095" w:rsidRDefault="00276095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156" w:type="dxa"/>
          </w:tcPr>
          <w:p w:rsidR="00033FA8" w:rsidRPr="00276095" w:rsidRDefault="00276095" w:rsidP="004F55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7609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Email</w:t>
            </w:r>
          </w:p>
        </w:tc>
      </w:tr>
      <w:tr w:rsidR="004C21D1" w:rsidTr="00D512AF">
        <w:tc>
          <w:tcPr>
            <w:tcW w:w="4476" w:type="dxa"/>
          </w:tcPr>
          <w:p w:rsidR="004C21D1" w:rsidRPr="00FF508E" w:rsidRDefault="004C21D1" w:rsidP="004C21D1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FF508E">
              <w:rPr>
                <w:rFonts w:ascii="Calibri" w:hAnsi="Calibri" w:cs="Calibri"/>
                <w:sz w:val="20"/>
                <w:szCs w:val="20"/>
                <w:lang w:val="es-ES_tradnl"/>
              </w:rPr>
              <w:object w:dxaOrig="225" w:dyaOrig="225" w14:anchorId="76FD6CA6">
                <v:shape id="_x0000_i1231" type="#_x0000_t75" style="width:213pt;height:18pt" o:ole="">
                  <v:imagedata r:id="rId32" o:title=""/>
                </v:shape>
                <w:control r:id="rId33" w:name="TextBox612611" w:shapeid="_x0000_i123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1934D1F">
                <v:shape id="_x0000_i1113" type="#_x0000_t75" style="width:86.25pt;height:18pt" o:ole="">
                  <v:imagedata r:id="rId12" o:title=""/>
                </v:shape>
                <w:control r:id="rId34" w:name="TextBox61261" w:shapeid="_x0000_i111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AA9856E">
                <v:shape id="_x0000_i1115" type="#_x0000_t75" style="width:86.25pt;height:18pt" o:ole="">
                  <v:imagedata r:id="rId12" o:title=""/>
                </v:shape>
                <w:control r:id="rId35" w:name="TextBox6126" w:shapeid="_x0000_i1115"/>
              </w:object>
            </w:r>
          </w:p>
        </w:tc>
        <w:tc>
          <w:tcPr>
            <w:tcW w:w="3156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11D0BC9">
                <v:shape id="_x0000_i1117" type="#_x0000_t75" style="width:147pt;height:18pt" o:ole="">
                  <v:imagedata r:id="rId36" o:title=""/>
                </v:shape>
                <w:control r:id="rId37" w:name="TextBox636" w:shapeid="_x0000_i1117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FF508E" w:rsidRDefault="004C21D1" w:rsidP="004C21D1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F508E">
              <w:rPr>
                <w:rFonts w:ascii="Calibri" w:hAnsi="Calibri" w:cs="Calibri"/>
                <w:sz w:val="20"/>
                <w:szCs w:val="20"/>
                <w:lang w:val="es-ES_tradnl"/>
              </w:rPr>
              <w:object w:dxaOrig="225" w:dyaOrig="225">
                <v:shape id="_x0000_i1119" type="#_x0000_t75" style="width:213pt;height:18pt" o:ole="">
                  <v:imagedata r:id="rId32" o:title=""/>
                </v:shape>
                <w:control r:id="rId38" w:name="TextBox611" w:shapeid="_x0000_i111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7DB9A6C">
                <v:shape id="_x0000_i1121" type="#_x0000_t75" style="width:86.25pt;height:18pt" o:ole="">
                  <v:imagedata r:id="rId12" o:title=""/>
                </v:shape>
                <w:control r:id="rId39" w:name="TextBox6210" w:shapeid="_x0000_i112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0ACE74E">
                <v:shape id="_x0000_i1123" type="#_x0000_t75" style="width:86.25pt;height:18pt" o:ole="">
                  <v:imagedata r:id="rId12" o:title=""/>
                </v:shape>
                <w:control r:id="rId40" w:name="TextBox62" w:shapeid="_x0000_i1123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5" type="#_x0000_t75" style="width:147pt;height:18pt" o:ole="">
                  <v:imagedata r:id="rId36" o:title=""/>
                </v:shape>
                <w:control r:id="rId41" w:name="TextBox6361" w:shapeid="_x0000_i1125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27" type="#_x0000_t75" style="width:213pt;height:18pt" o:ole="">
                  <v:imagedata r:id="rId32" o:title=""/>
                </v:shape>
                <w:control r:id="rId42" w:name="TextBox612" w:shapeid="_x0000_i112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EAB4F75">
                <v:shape id="_x0000_i1129" type="#_x0000_t75" style="width:86.25pt;height:18pt" o:ole="">
                  <v:imagedata r:id="rId12" o:title=""/>
                </v:shape>
                <w:control r:id="rId43" w:name="TextBox635" w:shapeid="_x0000_i112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1473434">
                <v:shape id="_x0000_i1131" type="#_x0000_t75" style="width:86.25pt;height:18pt" o:ole="">
                  <v:imagedata r:id="rId12" o:title=""/>
                </v:shape>
                <w:control r:id="rId44" w:name="TextBox63" w:shapeid="_x0000_i1131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3" type="#_x0000_t75" style="width:147pt;height:18pt" o:ole="">
                  <v:imagedata r:id="rId36" o:title=""/>
                </v:shape>
                <w:control r:id="rId45" w:name="TextBox6362" w:shapeid="_x0000_i1133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35" type="#_x0000_t75" style="width:213pt;height:18pt" o:ole="">
                  <v:imagedata r:id="rId32" o:title=""/>
                </v:shape>
                <w:control r:id="rId46" w:name="TextBox613" w:shapeid="_x0000_i113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F5F9BC2">
                <v:shape id="_x0000_i1137" type="#_x0000_t75" style="width:86.25pt;height:18pt" o:ole="">
                  <v:imagedata r:id="rId12" o:title=""/>
                </v:shape>
                <w:control r:id="rId47" w:name="TextBox641" w:shapeid="_x0000_i113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DE074EE">
                <v:shape id="_x0000_i1139" type="#_x0000_t75" style="width:86.25pt;height:18pt" o:ole="">
                  <v:imagedata r:id="rId12" o:title=""/>
                </v:shape>
                <w:control r:id="rId48" w:name="TextBox64" w:shapeid="_x0000_i1139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41" type="#_x0000_t75" style="width:147pt;height:18pt" o:ole="">
                  <v:imagedata r:id="rId36" o:title=""/>
                </v:shape>
                <w:control r:id="rId49" w:name="TextBox6363" w:shapeid="_x0000_i1141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43" type="#_x0000_t75" style="width:213pt;height:18pt" o:ole="">
                  <v:imagedata r:id="rId32" o:title=""/>
                </v:shape>
                <w:control r:id="rId50" w:name="TextBox614" w:shapeid="_x0000_i114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458D17F">
                <v:shape id="_x0000_i1145" type="#_x0000_t75" style="width:86.25pt;height:18pt" o:ole="">
                  <v:imagedata r:id="rId12" o:title=""/>
                </v:shape>
                <w:control r:id="rId51" w:name="TextBox651" w:shapeid="_x0000_i114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C9709EA">
                <v:shape id="_x0000_i1147" type="#_x0000_t75" style="width:86.25pt;height:18pt" o:ole="">
                  <v:imagedata r:id="rId12" o:title=""/>
                </v:shape>
                <w:control r:id="rId52" w:name="TextBox65" w:shapeid="_x0000_i1147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49" type="#_x0000_t75" style="width:147pt;height:18pt" o:ole="">
                  <v:imagedata r:id="rId36" o:title=""/>
                </v:shape>
                <w:control r:id="rId53" w:name="TextBox6364" w:shapeid="_x0000_i1149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51" type="#_x0000_t75" style="width:213pt;height:18pt" o:ole="">
                  <v:imagedata r:id="rId32" o:title=""/>
                </v:shape>
                <w:control r:id="rId54" w:name="TextBox615" w:shapeid="_x0000_i115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370839F4">
                <v:shape id="_x0000_i1153" type="#_x0000_t75" style="width:86.25pt;height:18pt" o:ole="">
                  <v:imagedata r:id="rId12" o:title=""/>
                </v:shape>
                <w:control r:id="rId55" w:name="TextBox661" w:shapeid="_x0000_i115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03DF790">
                <v:shape id="_x0000_i1155" type="#_x0000_t75" style="width:86.25pt;height:18pt" o:ole="">
                  <v:imagedata r:id="rId12" o:title=""/>
                </v:shape>
                <w:control r:id="rId56" w:name="TextBox66" w:shapeid="_x0000_i1155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57" type="#_x0000_t75" style="width:147pt;height:18pt" o:ole="">
                  <v:imagedata r:id="rId36" o:title=""/>
                </v:shape>
                <w:control r:id="rId57" w:name="TextBox6365" w:shapeid="_x0000_i1157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59" type="#_x0000_t75" style="width:213pt;height:18pt" o:ole="">
                  <v:imagedata r:id="rId32" o:title=""/>
                </v:shape>
                <w:control r:id="rId58" w:name="TextBox616" w:shapeid="_x0000_i115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2194B66F">
                <v:shape id="_x0000_i1161" type="#_x0000_t75" style="width:86.25pt;height:18pt" o:ole="">
                  <v:imagedata r:id="rId12" o:title=""/>
                </v:shape>
                <w:control r:id="rId59" w:name="TextBox671" w:shapeid="_x0000_i116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FE3F8F4">
                <v:shape id="_x0000_i1163" type="#_x0000_t75" style="width:86.25pt;height:18pt" o:ole="">
                  <v:imagedata r:id="rId12" o:title=""/>
                </v:shape>
                <w:control r:id="rId60" w:name="TextBox67" w:shapeid="_x0000_i1163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65" type="#_x0000_t75" style="width:147pt;height:18pt" o:ole="">
                  <v:imagedata r:id="rId36" o:title=""/>
                </v:shape>
                <w:control r:id="rId61" w:name="TextBox6366" w:shapeid="_x0000_i1165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67" type="#_x0000_t75" style="width:213pt;height:18pt" o:ole="">
                  <v:imagedata r:id="rId32" o:title=""/>
                </v:shape>
                <w:control r:id="rId62" w:name="TextBox617" w:shapeid="_x0000_i116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7AB3F35">
                <v:shape id="_x0000_i1169" type="#_x0000_t75" style="width:86.25pt;height:18pt" o:ole="">
                  <v:imagedata r:id="rId12" o:title=""/>
                </v:shape>
                <w:control r:id="rId63" w:name="TextBox68" w:shapeid="_x0000_i116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6D35354">
                <v:shape id="_x0000_i1171" type="#_x0000_t75" style="width:86.25pt;height:18pt" o:ole="">
                  <v:imagedata r:id="rId12" o:title=""/>
                </v:shape>
                <w:control r:id="rId64" w:name="TextBox61" w:shapeid="_x0000_i1171"/>
              </w:object>
            </w:r>
          </w:p>
        </w:tc>
        <w:tc>
          <w:tcPr>
            <w:tcW w:w="3156" w:type="dxa"/>
          </w:tcPr>
          <w:p w:rsidR="004C21D1" w:rsidRPr="00276095" w:rsidRDefault="00C76C2D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73" type="#_x0000_t75" style="width:147pt;height:18pt" o:ole="">
                  <v:imagedata r:id="rId36" o:title=""/>
                </v:shape>
                <w:control r:id="rId65" w:name="TextBox6367" w:shapeid="_x0000_i1173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75" type="#_x0000_t75" style="width:213pt;height:18pt" o:ole="">
                  <v:imagedata r:id="rId32" o:title=""/>
                </v:shape>
                <w:control r:id="rId66" w:name="TextBox61811" w:shapeid="_x0000_i117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199731B5">
                <v:shape id="_x0000_i1177" type="#_x0000_t75" style="width:86.25pt;height:18pt" o:ole="">
                  <v:imagedata r:id="rId12" o:title=""/>
                </v:shape>
                <w:control r:id="rId67" w:name="TextBox6181" w:shapeid="_x0000_i1177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78BA4F83">
                <v:shape id="_x0000_i1179" type="#_x0000_t75" style="width:86.25pt;height:18pt" o:ole="">
                  <v:imagedata r:id="rId12" o:title=""/>
                </v:shape>
                <w:control r:id="rId68" w:name="TextBox633" w:shapeid="_x0000_i1179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81" type="#_x0000_t75" style="width:147pt;height:18pt" o:ole="">
                  <v:imagedata r:id="rId36" o:title=""/>
                </v:shape>
                <w:control r:id="rId69" w:name="TextBox636196" w:shapeid="_x0000_i1181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83" type="#_x0000_t75" style="width:213pt;height:18pt" o:ole="">
                  <v:imagedata r:id="rId32" o:title=""/>
                </v:shape>
                <w:control r:id="rId70" w:name="TextBox61911" w:shapeid="_x0000_i118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E6FAF03">
                <v:shape id="_x0000_i1185" type="#_x0000_t75" style="width:86.25pt;height:18pt" o:ole="">
                  <v:imagedata r:id="rId12" o:title=""/>
                </v:shape>
                <w:control r:id="rId71" w:name="TextBox6191" w:shapeid="_x0000_i1185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6EE5E5B">
                <v:shape id="_x0000_i1187" type="#_x0000_t75" style="width:86.25pt;height:18pt" o:ole="">
                  <v:imagedata r:id="rId12" o:title=""/>
                </v:shape>
                <w:control r:id="rId72" w:name="TextBox619" w:shapeid="_x0000_i1187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89" type="#_x0000_t75" style="width:147pt;height:18pt" o:ole="">
                  <v:imagedata r:id="rId36" o:title=""/>
                </v:shape>
                <w:control r:id="rId73" w:name="TextBox636195" w:shapeid="_x0000_i1189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91" type="#_x0000_t75" style="width:213pt;height:18pt" o:ole="">
                  <v:imagedata r:id="rId32" o:title=""/>
                </v:shape>
                <w:control r:id="rId74" w:name="TextBox6110" w:shapeid="_x0000_i119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6899C6F2">
                <v:shape id="_x0000_i1193" type="#_x0000_t75" style="width:86.25pt;height:18pt" o:ole="">
                  <v:imagedata r:id="rId12" o:title=""/>
                </v:shape>
                <w:control r:id="rId75" w:name="TextBox6271" w:shapeid="_x0000_i1193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4713C330">
                <v:shape id="_x0000_i1195" type="#_x0000_t75" style="width:86.25pt;height:18pt" o:ole="">
                  <v:imagedata r:id="rId12" o:title=""/>
                </v:shape>
                <w:control r:id="rId76" w:name="TextBox627" w:shapeid="_x0000_i1195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97" type="#_x0000_t75" style="width:147pt;height:18pt" o:ole="">
                  <v:imagedata r:id="rId36" o:title=""/>
                </v:shape>
                <w:control r:id="rId77" w:name="TextBox636194" w:shapeid="_x0000_i1197"/>
              </w:object>
            </w:r>
          </w:p>
        </w:tc>
      </w:tr>
      <w:tr w:rsidR="004C21D1" w:rsidTr="00D512AF">
        <w:tc>
          <w:tcPr>
            <w:tcW w:w="4476" w:type="dxa"/>
          </w:tcPr>
          <w:p w:rsidR="004C21D1" w:rsidRPr="00276095" w:rsidRDefault="004C21D1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199" type="#_x0000_t75" style="width:213pt;height:18pt" o:ole="">
                  <v:imagedata r:id="rId32" o:title=""/>
                </v:shape>
                <w:control r:id="rId78" w:name="TextBox6111" w:shapeid="_x0000_i1199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5A34AE7C">
                <v:shape id="_x0000_i1201" type="#_x0000_t75" style="width:86.25pt;height:18pt" o:ole="">
                  <v:imagedata r:id="rId12" o:title=""/>
                </v:shape>
                <w:control r:id="rId79" w:name="TextBox6281" w:shapeid="_x0000_i1201"/>
              </w:object>
            </w:r>
          </w:p>
        </w:tc>
        <w:tc>
          <w:tcPr>
            <w:tcW w:w="1941" w:type="dxa"/>
          </w:tcPr>
          <w:p w:rsidR="004C21D1" w:rsidRPr="00A21F88" w:rsidRDefault="004C21D1" w:rsidP="004C21D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 w14:anchorId="0384F536">
                <v:shape id="_x0000_i1203" type="#_x0000_t75" style="width:86.25pt;height:18pt" o:ole="">
                  <v:imagedata r:id="rId12" o:title=""/>
                </v:shape>
                <w:control r:id="rId80" w:name="TextBox628" w:shapeid="_x0000_i1203"/>
              </w:object>
            </w:r>
          </w:p>
        </w:tc>
        <w:tc>
          <w:tcPr>
            <w:tcW w:w="3156" w:type="dxa"/>
          </w:tcPr>
          <w:p w:rsidR="004C21D1" w:rsidRPr="00276095" w:rsidRDefault="009572A7" w:rsidP="004C21D1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225" w:dyaOrig="225">
                <v:shape id="_x0000_i1205" type="#_x0000_t75" style="width:147pt;height:18pt" o:ole="">
                  <v:imagedata r:id="rId36" o:title=""/>
                </v:shape>
                <w:control r:id="rId81" w:name="TextBox636193" w:shapeid="_x0000_i1205"/>
              </w:object>
            </w:r>
          </w:p>
        </w:tc>
      </w:tr>
    </w:tbl>
    <w:p w:rsidR="00033FA8" w:rsidRDefault="00033FA8" w:rsidP="004F557A">
      <w:pPr>
        <w:rPr>
          <w:rFonts w:ascii="Arial" w:hAnsi="Arial" w:cs="Arial"/>
          <w:b/>
          <w:lang w:val="es-ES_tradnl"/>
        </w:rPr>
      </w:pPr>
    </w:p>
    <w:p w:rsidR="00D512AF" w:rsidRDefault="00D512AF" w:rsidP="004F557A">
      <w:pPr>
        <w:rPr>
          <w:rFonts w:ascii="Arial" w:hAnsi="Arial" w:cs="Arial"/>
          <w:b/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:rsidTr="00C20128">
        <w:trPr>
          <w:trHeight w:val="469"/>
        </w:trPr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asciiTheme="minorHAnsi" w:hAnsiTheme="minorHAnsi" w:cstheme="minorHAnsi"/>
                <w:lang w:val="es-ES_tradnl"/>
              </w:rPr>
              <w:object w:dxaOrig="225" w:dyaOrig="225">
                <v:shape id="_x0000_i1247" type="#_x0000_t75" style="width:102pt;height:18pt" o:ole="">
                  <v:imagedata r:id="rId82" o:title=""/>
                </v:shape>
                <w:control r:id="rId83" w:name="TextBox19" w:shapeid="_x0000_i1247"/>
              </w:object>
            </w:r>
          </w:p>
        </w:tc>
        <w:tc>
          <w:tcPr>
            <w:tcW w:w="425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asciiTheme="minorHAnsi" w:hAnsiTheme="minorHAnsi" w:cstheme="minorHAnsi"/>
                <w:lang w:val="es-ES_tradnl"/>
              </w:rPr>
              <w:object w:dxaOrig="225" w:dyaOrig="225">
                <v:shape id="_x0000_i1249" type="#_x0000_t75" style="width:30.75pt;height:18pt" o:ole="">
                  <v:imagedata r:id="rId84" o:title=""/>
                </v:shape>
                <w:control r:id="rId85" w:name="TextBox20" w:shapeid="_x0000_i1249"/>
              </w:object>
            </w:r>
          </w:p>
        </w:tc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asciiTheme="minorHAnsi" w:hAnsiTheme="minorHAnsi" w:cstheme="minorHAnsi"/>
                <w:lang w:val="es-ES_tradnl"/>
              </w:rPr>
              <w:object w:dxaOrig="225" w:dyaOrig="225">
                <v:shape id="_x0000_i1251" type="#_x0000_t75" style="width:81pt;height:18pt" o:ole="">
                  <v:imagedata r:id="rId86" o:title=""/>
                </v:shape>
                <w:control r:id="rId87" w:name="TextBox21" w:shapeid="_x0000_i1251"/>
              </w:object>
            </w:r>
          </w:p>
        </w:tc>
        <w:tc>
          <w:tcPr>
            <w:tcW w:w="993" w:type="dxa"/>
          </w:tcPr>
          <w:p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1F54AA" w:rsidRPr="009F3E29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9F3E29">
              <w:rPr>
                <w:rFonts w:asciiTheme="minorHAnsi" w:hAnsiTheme="minorHAnsi" w:cstheme="minorHAnsi"/>
                <w:lang w:val="es-ES_tradnl"/>
              </w:rPr>
              <w:object w:dxaOrig="225" w:dyaOrig="225">
                <v:shape id="_x0000_i1253" type="#_x0000_t75" style="width:38.25pt;height:18pt" o:ole="">
                  <v:imagedata r:id="rId88" o:title=""/>
                </v:shape>
                <w:control r:id="rId89" w:name="TextBox22" w:shapeid="_x0000_i1253"/>
              </w:object>
            </w:r>
          </w:p>
        </w:tc>
      </w:tr>
    </w:tbl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D512AF" w:rsidRDefault="00D512AF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</w:t>
      </w:r>
      <w:r w:rsidR="00C72BA2">
        <w:rPr>
          <w:rFonts w:asciiTheme="minorHAnsi" w:hAnsiTheme="minorHAnsi" w:cstheme="minorHAnsi"/>
          <w:sz w:val="14"/>
          <w:szCs w:val="14"/>
        </w:rPr>
        <w:t xml:space="preserve">alidad de participación en el </w:t>
      </w:r>
      <w:r>
        <w:rPr>
          <w:rFonts w:asciiTheme="minorHAnsi" w:hAnsiTheme="minorHAnsi" w:cstheme="minorHAnsi"/>
          <w:sz w:val="14"/>
          <w:szCs w:val="14"/>
        </w:rPr>
        <w:t>Concurso de Interpretación para estudios de Acordeón Aris del Puerto.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el </w:t>
      </w:r>
      <w:r w:rsidR="00C759AE">
        <w:rPr>
          <w:rFonts w:asciiTheme="minorHAnsi" w:hAnsiTheme="minorHAnsi" w:cstheme="minorHAnsi"/>
          <w:sz w:val="14"/>
          <w:szCs w:val="14"/>
        </w:rPr>
        <w:t>5</w:t>
      </w:r>
      <w:r w:rsidRPr="00270E41">
        <w:rPr>
          <w:rFonts w:asciiTheme="minorHAnsi" w:hAnsiTheme="minorHAnsi" w:cstheme="minorHAnsi"/>
          <w:sz w:val="14"/>
          <w:szCs w:val="14"/>
        </w:rPr>
        <w:t xml:space="preserve">º Concurso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="00C759AE">
        <w:rPr>
          <w:rFonts w:asciiTheme="minorHAnsi" w:hAnsiTheme="minorHAnsi" w:cstheme="minorHAnsi"/>
          <w:sz w:val="14"/>
          <w:szCs w:val="14"/>
        </w:rPr>
        <w:t xml:space="preserve"> para Estudios de A</w:t>
      </w:r>
      <w:r w:rsidRPr="00270E41">
        <w:rPr>
          <w:rFonts w:asciiTheme="minorHAnsi" w:hAnsiTheme="minorHAnsi" w:cstheme="minorHAnsi"/>
          <w:sz w:val="14"/>
          <w:szCs w:val="14"/>
        </w:rPr>
        <w:t>cordeón.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90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ED6D16">
      <w:headerReference w:type="default" r:id="rId91"/>
      <w:footerReference w:type="default" r:id="rId92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2D" w:rsidRDefault="00C76C2D">
      <w:r>
        <w:separator/>
      </w:r>
    </w:p>
  </w:endnote>
  <w:endnote w:type="continuationSeparator" w:id="0">
    <w:p w:rsidR="00C76C2D" w:rsidRDefault="00C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2D" w:rsidRDefault="00C76C2D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A7C577" wp14:editId="2A4F64F0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54" name="Imagen 54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E29">
      <w:rPr>
        <w:noProof/>
        <w:lang w:val="es-ES_tradnl" w:eastAsia="es-ES_tradnl"/>
      </w:rPr>
      <w:pict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:rsidR="00C76C2D" w:rsidRDefault="00C76C2D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:rsidR="00C76C2D" w:rsidRPr="00F831DC" w:rsidRDefault="00C76C2D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:rsidR="00C76C2D" w:rsidRDefault="00C76C2D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2D" w:rsidRDefault="00C76C2D">
      <w:r>
        <w:separator/>
      </w:r>
    </w:p>
  </w:footnote>
  <w:footnote w:type="continuationSeparator" w:id="0">
    <w:p w:rsidR="00C76C2D" w:rsidRDefault="00C7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2D" w:rsidRDefault="00C76C2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020B7" wp14:editId="4063D277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52" name="Imagen 52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6C2D" w:rsidRDefault="00C76C2D">
    <w:pPr>
      <w:pStyle w:val="Encabezado"/>
    </w:pPr>
  </w:p>
  <w:p w:rsidR="00C76C2D" w:rsidRDefault="00C76C2D">
    <w:pPr>
      <w:pStyle w:val="Encabezado"/>
    </w:pPr>
  </w:p>
  <w:p w:rsidR="00C76C2D" w:rsidRPr="00ED6D16" w:rsidRDefault="00C76C2D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C76C2D" w:rsidRDefault="00C76C2D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508DEBBB" wp14:editId="6F99503A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53" name="Imagen 53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07EE"/>
    <w:multiLevelType w:val="multilevel"/>
    <w:tmpl w:val="D77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71279"/>
    <w:multiLevelType w:val="multilevel"/>
    <w:tmpl w:val="B0E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exuHAmqUchW0MxCWqAvuYEsJpAK+AWxa9r0valCyXT2PFKvcGGXmkkPlpqY7Mxex1PeZlcsusEy79BKoIhLQ==" w:salt="3F31jyHrkZ60ZGFqWsfjdA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8"/>
    <w:rsid w:val="000327CD"/>
    <w:rsid w:val="00033FA8"/>
    <w:rsid w:val="00042CD8"/>
    <w:rsid w:val="0004357B"/>
    <w:rsid w:val="00094E8D"/>
    <w:rsid w:val="00121061"/>
    <w:rsid w:val="00127114"/>
    <w:rsid w:val="001F54AA"/>
    <w:rsid w:val="0020189F"/>
    <w:rsid w:val="00270E41"/>
    <w:rsid w:val="002756F4"/>
    <w:rsid w:val="00276095"/>
    <w:rsid w:val="002B1C04"/>
    <w:rsid w:val="002B7C73"/>
    <w:rsid w:val="002D3F9A"/>
    <w:rsid w:val="002E3749"/>
    <w:rsid w:val="002F0023"/>
    <w:rsid w:val="003331F2"/>
    <w:rsid w:val="00361F2F"/>
    <w:rsid w:val="0039508F"/>
    <w:rsid w:val="003E1CFD"/>
    <w:rsid w:val="003F5AA2"/>
    <w:rsid w:val="00437BA7"/>
    <w:rsid w:val="00473B9C"/>
    <w:rsid w:val="004C21D1"/>
    <w:rsid w:val="004E22E0"/>
    <w:rsid w:val="004F557A"/>
    <w:rsid w:val="00527504"/>
    <w:rsid w:val="00553A10"/>
    <w:rsid w:val="00556D36"/>
    <w:rsid w:val="00572C46"/>
    <w:rsid w:val="00581844"/>
    <w:rsid w:val="0059540D"/>
    <w:rsid w:val="005B36C3"/>
    <w:rsid w:val="00637C7D"/>
    <w:rsid w:val="0064771D"/>
    <w:rsid w:val="00683E66"/>
    <w:rsid w:val="006B71F2"/>
    <w:rsid w:val="006D4DEA"/>
    <w:rsid w:val="006D64EA"/>
    <w:rsid w:val="006E3E1C"/>
    <w:rsid w:val="006F4A00"/>
    <w:rsid w:val="00741FAB"/>
    <w:rsid w:val="007420B1"/>
    <w:rsid w:val="007F4C4B"/>
    <w:rsid w:val="008548E0"/>
    <w:rsid w:val="00867CD1"/>
    <w:rsid w:val="009572A7"/>
    <w:rsid w:val="00957E4C"/>
    <w:rsid w:val="00966F77"/>
    <w:rsid w:val="00991C55"/>
    <w:rsid w:val="00993DDF"/>
    <w:rsid w:val="009C161A"/>
    <w:rsid w:val="009D5FDD"/>
    <w:rsid w:val="009E1277"/>
    <w:rsid w:val="009F13C8"/>
    <w:rsid w:val="009F3E29"/>
    <w:rsid w:val="00A21F88"/>
    <w:rsid w:val="00A757C9"/>
    <w:rsid w:val="00A94831"/>
    <w:rsid w:val="00AE66E2"/>
    <w:rsid w:val="00AF2D4A"/>
    <w:rsid w:val="00B27B5D"/>
    <w:rsid w:val="00B27FF2"/>
    <w:rsid w:val="00B81196"/>
    <w:rsid w:val="00B93951"/>
    <w:rsid w:val="00BA5C05"/>
    <w:rsid w:val="00C10A4E"/>
    <w:rsid w:val="00C13A4F"/>
    <w:rsid w:val="00C20128"/>
    <w:rsid w:val="00C70E9D"/>
    <w:rsid w:val="00C724CD"/>
    <w:rsid w:val="00C72BA2"/>
    <w:rsid w:val="00C759AE"/>
    <w:rsid w:val="00C76C2D"/>
    <w:rsid w:val="00CA4FD2"/>
    <w:rsid w:val="00CB4947"/>
    <w:rsid w:val="00CC1E8C"/>
    <w:rsid w:val="00CD0C12"/>
    <w:rsid w:val="00D14C77"/>
    <w:rsid w:val="00D370D4"/>
    <w:rsid w:val="00D512AF"/>
    <w:rsid w:val="00D51C61"/>
    <w:rsid w:val="00D85BEF"/>
    <w:rsid w:val="00DB3C83"/>
    <w:rsid w:val="00DC2544"/>
    <w:rsid w:val="00E156FA"/>
    <w:rsid w:val="00E32A42"/>
    <w:rsid w:val="00E36783"/>
    <w:rsid w:val="00E42AC5"/>
    <w:rsid w:val="00EB5EFF"/>
    <w:rsid w:val="00EC6743"/>
    <w:rsid w:val="00ED6D16"/>
    <w:rsid w:val="00F45237"/>
    <w:rsid w:val="00F50734"/>
    <w:rsid w:val="00F831DC"/>
    <w:rsid w:val="00F861B6"/>
    <w:rsid w:val="00FA66D2"/>
    <w:rsid w:val="00FC2063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39B982E4"/>
  <w15:docId w15:val="{4DD8307E-4A56-491A-B0A7-5A92F06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image" Target="media/image16.wmf"/><Relationship Id="rId89" Type="http://schemas.openxmlformats.org/officeDocument/2006/relationships/control" Target="activeX/activeX64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5" Type="http://schemas.openxmlformats.org/officeDocument/2006/relationships/webSettings" Target="webSettings.xml"/><Relationship Id="rId90" Type="http://schemas.openxmlformats.org/officeDocument/2006/relationships/hyperlink" Target="mailto:ieb@ieb.org.es" TargetMode="Externa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2.xm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88" Type="http://schemas.openxmlformats.org/officeDocument/2006/relationships/image" Target="media/image18.wmf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image" Target="media/image17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34" Type="http://schemas.openxmlformats.org/officeDocument/2006/relationships/control" Target="activeX/activeX14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3.xml"/><Relationship Id="rId61" Type="http://schemas.openxmlformats.org/officeDocument/2006/relationships/control" Target="activeX/activeX40.xml"/><Relationship Id="rId82" Type="http://schemas.openxmlformats.org/officeDocument/2006/relationships/image" Target="media/image15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1194-F564-41E6-B021-5630FB68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Plantilla_IEB.dotx</Template>
  <TotalTime>258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4043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50</cp:revision>
  <cp:lastPrinted>2018-04-12T10:42:00Z</cp:lastPrinted>
  <dcterms:created xsi:type="dcterms:W3CDTF">2018-04-11T18:15:00Z</dcterms:created>
  <dcterms:modified xsi:type="dcterms:W3CDTF">2022-01-11T17:31:00Z</dcterms:modified>
</cp:coreProperties>
</file>