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04" w:rsidRDefault="002B1C04" w:rsidP="005B36C3">
      <w:pPr>
        <w:pStyle w:val="Ttulo1"/>
        <w:rPr>
          <w:lang w:val="es-ES_tradnl"/>
        </w:rPr>
      </w:pPr>
      <w:r>
        <w:rPr>
          <w:lang w:val="es-ES_tradnl"/>
        </w:rPr>
        <w:t>Inscripción</w:t>
      </w:r>
      <w:r w:rsidR="00E7688C">
        <w:rPr>
          <w:lang w:val="es-ES_tradnl"/>
        </w:rPr>
        <w:t xml:space="preserve"> - Individual</w:t>
      </w:r>
    </w:p>
    <w:p w:rsidR="000327CD" w:rsidRPr="003F5AA2" w:rsidRDefault="005B36C3" w:rsidP="005B36C3">
      <w:pPr>
        <w:pStyle w:val="Ttulo1"/>
        <w:rPr>
          <w:lang w:val="es-ES_tradnl"/>
        </w:rPr>
      </w:pPr>
      <w:r w:rsidRPr="003F5AA2">
        <w:rPr>
          <w:lang w:val="es-ES_tradnl"/>
        </w:rPr>
        <w:t>Concurso de Interpretación “Aris del Puerto” para Estudios de Acordeón</w:t>
      </w:r>
    </w:p>
    <w:p w:rsidR="005B36C3" w:rsidRPr="00A21F88" w:rsidRDefault="005B36C3" w:rsidP="005B36C3">
      <w:pPr>
        <w:rPr>
          <w:rFonts w:asciiTheme="minorHAnsi" w:hAnsiTheme="minorHAnsi" w:cstheme="minorHAnsi"/>
          <w:lang w:val="es-ES_tradnl"/>
        </w:rPr>
      </w:pPr>
    </w:p>
    <w:p w:rsidR="005B36C3" w:rsidRPr="00A21F88" w:rsidRDefault="005B36C3" w:rsidP="005B36C3">
      <w:pPr>
        <w:rPr>
          <w:rFonts w:asciiTheme="minorHAnsi" w:hAnsiTheme="minorHAnsi" w:cstheme="minorHAnsi"/>
          <w:lang w:val="es-ES_tradnl"/>
        </w:rPr>
      </w:pPr>
    </w:p>
    <w:p w:rsidR="005B36C3" w:rsidRPr="004F557A" w:rsidRDefault="005B36C3" w:rsidP="005B36C3">
      <w:pPr>
        <w:rPr>
          <w:rFonts w:ascii="Arial" w:hAnsi="Arial" w:cs="Arial"/>
          <w:b/>
          <w:lang w:val="es-ES_tradnl"/>
        </w:rPr>
      </w:pPr>
      <w:r w:rsidRPr="004F557A">
        <w:rPr>
          <w:rFonts w:ascii="Arial" w:hAnsi="Arial" w:cs="Arial"/>
          <w:b/>
          <w:lang w:val="es-ES_tradnl"/>
        </w:rPr>
        <w:t xml:space="preserve">Datos </w:t>
      </w:r>
      <w:r w:rsidR="0059540D">
        <w:rPr>
          <w:rFonts w:ascii="Arial" w:hAnsi="Arial" w:cs="Arial"/>
          <w:b/>
          <w:lang w:val="es-ES_tradnl"/>
        </w:rPr>
        <w:t>del participante</w:t>
      </w:r>
    </w:p>
    <w:p w:rsidR="00A21F88" w:rsidRPr="00A21F88" w:rsidRDefault="00A21F88" w:rsidP="005B36C3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5B36C3" w:rsidRPr="00A21F88" w:rsidTr="00581844">
        <w:tc>
          <w:tcPr>
            <w:tcW w:w="2268" w:type="dxa"/>
          </w:tcPr>
          <w:p w:rsidR="005B36C3" w:rsidRPr="00A21F88" w:rsidRDefault="00A21F88" w:rsidP="00A21F88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="005B36C3"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bookmarkStart w:id="0" w:name="_GoBack"/>
        <w:tc>
          <w:tcPr>
            <w:tcW w:w="7092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2" type="#_x0000_t75" style="width:347.25pt;height:18pt" o:ole="">
                  <v:imagedata r:id="rId7" o:title=""/>
                </v:shape>
                <w:control r:id="rId8" w:name="TextBox1" w:shapeid="_x0000_i1152"/>
              </w:object>
            </w:r>
            <w:bookmarkEnd w:id="0"/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849"/>
        <w:gridCol w:w="2796"/>
        <w:gridCol w:w="2310"/>
        <w:gridCol w:w="3401"/>
      </w:tblGrid>
      <w:tr w:rsidR="00A21F88" w:rsidRPr="00A21F88" w:rsidTr="00991C55">
        <w:tc>
          <w:tcPr>
            <w:tcW w:w="849" w:type="dxa"/>
          </w:tcPr>
          <w:p w:rsidR="00A21F88" w:rsidRPr="00A21F88" w:rsidRDefault="00A21F88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796" w:type="dxa"/>
          </w:tcPr>
          <w:p w:rsidR="00A21F88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089" type="#_x0000_t75" style="width:129pt;height:18pt" o:ole="">
                  <v:imagedata r:id="rId9" o:title=""/>
                </v:shape>
                <w:control r:id="rId10" w:name="TextBox2" w:shapeid="_x0000_i1089"/>
              </w:object>
            </w:r>
          </w:p>
        </w:tc>
        <w:tc>
          <w:tcPr>
            <w:tcW w:w="2310" w:type="dxa"/>
          </w:tcPr>
          <w:p w:rsidR="00A21F88" w:rsidRPr="00A21F88" w:rsidRDefault="00A21F88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Theme="minorHAnsi" w:hAnsiTheme="minorHAnsi" w:cstheme="minorHAnsi"/>
                <w:lang w:val="es-ES_tradnl"/>
              </w:rPr>
              <w:t>Fecha de nacimiento</w:t>
            </w:r>
            <w:r>
              <w:rPr>
                <w:rFonts w:asciiTheme="minorHAnsi" w:hAnsiTheme="minorHAnsi" w:cstheme="minorHAnsi"/>
                <w:lang w:val="es-ES_tradnl"/>
              </w:rPr>
              <w:t>:</w:t>
            </w:r>
          </w:p>
        </w:tc>
        <w:tc>
          <w:tcPr>
            <w:tcW w:w="3401" w:type="dxa"/>
          </w:tcPr>
          <w:p w:rsidR="00A21F88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091" type="#_x0000_t75" style="width:159pt;height:18pt" o:ole="">
                  <v:imagedata r:id="rId11" o:title=""/>
                </v:shape>
                <w:control r:id="rId12" w:name="TextBox3" w:shapeid="_x0000_i1091"/>
              </w:object>
            </w:r>
          </w:p>
        </w:tc>
      </w:tr>
    </w:tbl>
    <w:p w:rsidR="005B36C3" w:rsidRPr="004F557A" w:rsidRDefault="005B36C3" w:rsidP="005B36C3">
      <w:pPr>
        <w:rPr>
          <w:rFonts w:asciiTheme="minorHAnsi" w:hAnsiTheme="minorHAnsi" w:cstheme="minorHAns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334"/>
        <w:gridCol w:w="7026"/>
      </w:tblGrid>
      <w:tr w:rsidR="004F557A" w:rsidRPr="00A21F88" w:rsidTr="00581844">
        <w:tc>
          <w:tcPr>
            <w:tcW w:w="2410" w:type="dxa"/>
          </w:tcPr>
          <w:p w:rsidR="004F557A" w:rsidRPr="00A21F88" w:rsidRDefault="004F557A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Lugar de nacimiento:</w:t>
            </w:r>
            <w:r w:rsidRPr="00A21F88">
              <w:rPr>
                <w:rFonts w:ascii="Calibri" w:hAnsi="Calibri" w:cs="Calibri"/>
                <w:lang w:val="es-ES_tradnl"/>
              </w:rPr>
              <w:t xml:space="preserve"> </w:t>
            </w:r>
          </w:p>
        </w:tc>
        <w:tc>
          <w:tcPr>
            <w:tcW w:w="6950" w:type="dxa"/>
          </w:tcPr>
          <w:p w:rsidR="004F557A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093" type="#_x0000_t75" style="width:340.5pt;height:18pt" o:ole="">
                  <v:imagedata r:id="rId13" o:title=""/>
                </v:shape>
                <w:control r:id="rId14" w:name="TextBox4" w:shapeid="_x0000_i1093"/>
              </w:object>
            </w:r>
          </w:p>
        </w:tc>
      </w:tr>
    </w:tbl>
    <w:p w:rsidR="004F557A" w:rsidRPr="004F557A" w:rsidRDefault="004F557A" w:rsidP="005B36C3">
      <w:pPr>
        <w:rPr>
          <w:rFonts w:asciiTheme="minorHAnsi" w:hAnsiTheme="minorHAnsi" w:cstheme="minorHAnsi"/>
          <w:b/>
          <w:lang w:val="es-ES_tradnl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24"/>
        <w:gridCol w:w="5236"/>
        <w:gridCol w:w="750"/>
        <w:gridCol w:w="1950"/>
      </w:tblGrid>
      <w:tr w:rsidR="005B36C3" w:rsidRPr="00A21F88" w:rsidTr="00581844">
        <w:tc>
          <w:tcPr>
            <w:tcW w:w="1424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Domicilio: </w:t>
            </w:r>
          </w:p>
        </w:tc>
        <w:tc>
          <w:tcPr>
            <w:tcW w:w="5236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095" type="#_x0000_t75" style="width:249pt;height:18pt" o:ole="">
                  <v:imagedata r:id="rId15" o:title=""/>
                </v:shape>
                <w:control r:id="rId16" w:name="TextBox5" w:shapeid="_x0000_i1095"/>
              </w:object>
            </w:r>
          </w:p>
        </w:tc>
        <w:tc>
          <w:tcPr>
            <w:tcW w:w="75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950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097" type="#_x0000_t75" style="width:86.25pt;height:18pt" o:ole="">
                  <v:imagedata r:id="rId17" o:title=""/>
                </v:shape>
                <w:control r:id="rId18" w:name="TextBox6" w:shapeid="_x0000_i1097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24"/>
        <w:gridCol w:w="3246"/>
        <w:gridCol w:w="1414"/>
        <w:gridCol w:w="3276"/>
      </w:tblGrid>
      <w:tr w:rsidR="005B36C3" w:rsidRPr="00A21F88" w:rsidTr="00581844">
        <w:tc>
          <w:tcPr>
            <w:tcW w:w="1449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Localidad: </w:t>
            </w:r>
          </w:p>
        </w:tc>
        <w:tc>
          <w:tcPr>
            <w:tcW w:w="3231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099" type="#_x0000_t75" style="width:151.5pt;height:18pt" o:ole="">
                  <v:imagedata r:id="rId19" o:title=""/>
                </v:shape>
                <w:control r:id="rId20" w:name="TextBox7" w:shapeid="_x0000_i1099"/>
              </w:object>
            </w:r>
          </w:p>
        </w:tc>
        <w:tc>
          <w:tcPr>
            <w:tcW w:w="144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3240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1" type="#_x0000_t75" style="width:153pt;height:18pt" o:ole="">
                  <v:imagedata r:id="rId21" o:title=""/>
                </v:shape>
                <w:control r:id="rId22" w:name="TextBox8" w:shapeid="_x0000_i1101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93"/>
        <w:gridCol w:w="3006"/>
        <w:gridCol w:w="845"/>
        <w:gridCol w:w="4116"/>
      </w:tblGrid>
      <w:tr w:rsidR="005B36C3" w:rsidRPr="00A21F88" w:rsidTr="00581844">
        <w:tc>
          <w:tcPr>
            <w:tcW w:w="1440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3" type="#_x0000_t75" style="width:139.5pt;height:18pt" o:ole="">
                  <v:imagedata r:id="rId23" o:title=""/>
                </v:shape>
                <w:control r:id="rId24" w:name="TextBox9" w:shapeid="_x0000_i1103"/>
              </w:object>
            </w:r>
          </w:p>
        </w:tc>
        <w:tc>
          <w:tcPr>
            <w:tcW w:w="85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5" type="#_x0000_t75" style="width:195pt;height:18pt" o:ole="">
                  <v:imagedata r:id="rId25" o:title=""/>
                </v:shape>
                <w:control r:id="rId26" w:name="TextBox10" w:shapeid="_x0000_i1105"/>
              </w:object>
            </w:r>
          </w:p>
        </w:tc>
      </w:tr>
    </w:tbl>
    <w:p w:rsidR="0004357B" w:rsidRDefault="0004357B" w:rsidP="004F557A">
      <w:pPr>
        <w:rPr>
          <w:rFonts w:asciiTheme="minorHAnsi" w:hAnsiTheme="minorHAnsi" w:cstheme="minorHAnsi"/>
          <w:lang w:val="es-ES_tradnl"/>
        </w:rPr>
      </w:pPr>
    </w:p>
    <w:p w:rsidR="00121061" w:rsidRPr="00121061" w:rsidRDefault="00121061" w:rsidP="004F557A">
      <w:pPr>
        <w:rPr>
          <w:rFonts w:ascii="Arial" w:hAnsi="Arial" w:cs="Arial"/>
          <w:b/>
          <w:lang w:val="es-ES_tradnl"/>
        </w:rPr>
      </w:pPr>
      <w:r w:rsidRPr="00121061">
        <w:rPr>
          <w:rFonts w:ascii="Arial" w:hAnsi="Arial" w:cs="Arial"/>
          <w:b/>
          <w:lang w:val="es-ES_tradnl"/>
        </w:rPr>
        <w:t>Modalidad</w:t>
      </w:r>
    </w:p>
    <w:p w:rsidR="00121061" w:rsidRDefault="006D64EA" w:rsidP="006D64EA">
      <w:pPr>
        <w:tabs>
          <w:tab w:val="left" w:pos="7560"/>
        </w:tabs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ab/>
      </w:r>
    </w:p>
    <w:p w:rsidR="00121061" w:rsidRDefault="00121061" w:rsidP="00121061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7688C">
        <w:rPr>
          <w:rFonts w:asciiTheme="minorHAnsi" w:hAnsiTheme="minorHAnsi" w:cstheme="minorHAnsi"/>
          <w:lang w:val="es-ES_tradnl"/>
        </w:rPr>
      </w:r>
      <w:r w:rsidR="00E7688C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</w:t>
      </w:r>
      <w:r w:rsidRPr="00121061">
        <w:rPr>
          <w:rFonts w:asciiTheme="minorHAnsi" w:hAnsiTheme="minorHAnsi" w:cstheme="minorHAnsi"/>
          <w:lang w:val="es-ES_tradnl"/>
        </w:rPr>
        <w:t>Acordeón de concierto.</w:t>
      </w:r>
    </w:p>
    <w:p w:rsidR="004E22E0" w:rsidRDefault="004E22E0" w:rsidP="004E22E0">
      <w:pPr>
        <w:ind w:firstLine="708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7688C">
        <w:rPr>
          <w:rFonts w:asciiTheme="minorHAnsi" w:hAnsiTheme="minorHAnsi" w:cstheme="minorHAnsi"/>
          <w:lang w:val="es-ES_tradnl"/>
        </w:rPr>
      </w:r>
      <w:r w:rsidR="00E7688C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Categoría A</w:t>
      </w:r>
    </w:p>
    <w:p w:rsidR="004E22E0" w:rsidRDefault="004E22E0" w:rsidP="004E22E0">
      <w:pPr>
        <w:ind w:firstLine="708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7688C">
        <w:rPr>
          <w:rFonts w:asciiTheme="minorHAnsi" w:hAnsiTheme="minorHAnsi" w:cstheme="minorHAnsi"/>
          <w:lang w:val="es-ES_tradnl"/>
        </w:rPr>
      </w:r>
      <w:r w:rsidR="00E7688C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Categoría B</w:t>
      </w:r>
    </w:p>
    <w:p w:rsidR="004E22E0" w:rsidRDefault="004E22E0" w:rsidP="004E22E0">
      <w:pPr>
        <w:ind w:firstLine="708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7688C">
        <w:rPr>
          <w:rFonts w:asciiTheme="minorHAnsi" w:hAnsiTheme="minorHAnsi" w:cstheme="minorHAnsi"/>
          <w:lang w:val="es-ES_tradnl"/>
        </w:rPr>
      </w:r>
      <w:r w:rsidR="00E7688C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Categoría C</w:t>
      </w:r>
    </w:p>
    <w:p w:rsidR="00121061" w:rsidRPr="004F557A" w:rsidRDefault="00121061" w:rsidP="00121061">
      <w:pPr>
        <w:rPr>
          <w:rFonts w:asciiTheme="minorHAnsi" w:hAnsiTheme="minorHAnsi" w:cstheme="minorHAnsi"/>
          <w:lang w:val="es-ES_tradnl"/>
        </w:rPr>
      </w:pPr>
    </w:p>
    <w:p w:rsidR="00121061" w:rsidRDefault="00121061" w:rsidP="00121061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7688C">
        <w:rPr>
          <w:rFonts w:asciiTheme="minorHAnsi" w:hAnsiTheme="minorHAnsi" w:cstheme="minorHAnsi"/>
          <w:lang w:val="es-ES_tradnl"/>
        </w:rPr>
      </w:r>
      <w:r w:rsidR="00E7688C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</w:t>
      </w:r>
      <w:r w:rsidRPr="00121061">
        <w:rPr>
          <w:rFonts w:asciiTheme="minorHAnsi" w:hAnsiTheme="minorHAnsi" w:cstheme="minorHAnsi"/>
          <w:lang w:val="es-ES_tradnl"/>
        </w:rPr>
        <w:t>Acordeón tradicional o varieté.</w:t>
      </w:r>
    </w:p>
    <w:p w:rsidR="004E22E0" w:rsidRDefault="004E22E0" w:rsidP="004E22E0">
      <w:pPr>
        <w:ind w:firstLine="708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7688C">
        <w:rPr>
          <w:rFonts w:asciiTheme="minorHAnsi" w:hAnsiTheme="minorHAnsi" w:cstheme="minorHAnsi"/>
          <w:lang w:val="es-ES_tradnl"/>
        </w:rPr>
      </w:r>
      <w:r w:rsidR="00E7688C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Categoría A</w:t>
      </w:r>
    </w:p>
    <w:p w:rsidR="004E22E0" w:rsidRDefault="004E22E0" w:rsidP="004E22E0">
      <w:pPr>
        <w:ind w:firstLine="708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7688C">
        <w:rPr>
          <w:rFonts w:asciiTheme="minorHAnsi" w:hAnsiTheme="minorHAnsi" w:cstheme="minorHAnsi"/>
          <w:lang w:val="es-ES_tradnl"/>
        </w:rPr>
      </w:r>
      <w:r w:rsidR="00E7688C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Categoría B</w:t>
      </w:r>
    </w:p>
    <w:p w:rsidR="00FC2063" w:rsidRDefault="004E22E0" w:rsidP="004E22E0">
      <w:pPr>
        <w:ind w:firstLine="708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7688C">
        <w:rPr>
          <w:rFonts w:asciiTheme="minorHAnsi" w:hAnsiTheme="minorHAnsi" w:cstheme="minorHAnsi"/>
          <w:lang w:val="es-ES_tradnl"/>
        </w:rPr>
      </w:r>
      <w:r w:rsidR="00E7688C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Categoría C</w:t>
      </w:r>
    </w:p>
    <w:p w:rsidR="004E22E0" w:rsidRPr="004E22E0" w:rsidRDefault="004E22E0" w:rsidP="004E22E0">
      <w:pPr>
        <w:ind w:firstLine="708"/>
        <w:rPr>
          <w:rFonts w:asciiTheme="minorHAnsi" w:hAnsiTheme="minorHAnsi" w:cstheme="minorHAnsi"/>
          <w:lang w:val="es-ES_tradnl"/>
        </w:rPr>
      </w:pPr>
    </w:p>
    <w:tbl>
      <w:tblPr>
        <w:tblpPr w:leftFromText="141" w:rightFromText="141" w:vertAnchor="text" w:horzAnchor="margin" w:tblpY="269"/>
        <w:tblW w:w="8415" w:type="dxa"/>
        <w:tblLook w:val="01E0" w:firstRow="1" w:lastRow="1" w:firstColumn="1" w:lastColumn="1" w:noHBand="0" w:noVBand="0"/>
      </w:tblPr>
      <w:tblGrid>
        <w:gridCol w:w="1809"/>
        <w:gridCol w:w="6606"/>
      </w:tblGrid>
      <w:tr w:rsidR="00E32A42" w:rsidRPr="00A21F88" w:rsidTr="00D85BEF">
        <w:tc>
          <w:tcPr>
            <w:tcW w:w="1809" w:type="dxa"/>
          </w:tcPr>
          <w:p w:rsidR="00E32A42" w:rsidRPr="004E22E0" w:rsidRDefault="004E22E0" w:rsidP="00E32A42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  <w:r w:rsidRPr="004E22E0">
              <w:rPr>
                <w:rFonts w:ascii="Arial" w:hAnsi="Arial" w:cs="Arial"/>
                <w:b/>
                <w:lang w:val="es-ES_tradnl"/>
              </w:rPr>
              <w:t>Estudios en</w:t>
            </w:r>
          </w:p>
        </w:tc>
        <w:tc>
          <w:tcPr>
            <w:tcW w:w="6606" w:type="dxa"/>
          </w:tcPr>
          <w:p w:rsidR="00E32A42" w:rsidRPr="00A21F88" w:rsidRDefault="00E32A42" w:rsidP="00E32A42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7" type="#_x0000_t75" style="width:319.5pt;height:18pt" o:ole="">
                  <v:imagedata r:id="rId27" o:title=""/>
                </v:shape>
                <w:control r:id="rId28" w:name="TextBox91" w:shapeid="_x0000_i1107"/>
              </w:object>
            </w:r>
          </w:p>
        </w:tc>
      </w:tr>
    </w:tbl>
    <w:p w:rsidR="00E32A42" w:rsidRDefault="00E32A42" w:rsidP="00FC2063">
      <w:pPr>
        <w:rPr>
          <w:rFonts w:ascii="Arial" w:hAnsi="Arial" w:cs="Arial"/>
          <w:b/>
          <w:lang w:val="es-ES_tradnl"/>
        </w:rPr>
      </w:pPr>
    </w:p>
    <w:p w:rsidR="00E32A42" w:rsidRDefault="00E32A42" w:rsidP="00FC2063">
      <w:pPr>
        <w:rPr>
          <w:rFonts w:ascii="Arial" w:hAnsi="Arial" w:cs="Arial"/>
          <w:b/>
          <w:lang w:val="es-ES_tradnl"/>
        </w:rPr>
      </w:pPr>
    </w:p>
    <w:p w:rsidR="00121061" w:rsidRDefault="00121061" w:rsidP="00FC2063">
      <w:pPr>
        <w:rPr>
          <w:rFonts w:ascii="Arial" w:hAnsi="Arial" w:cs="Arial"/>
          <w:b/>
          <w:lang w:val="es-ES_tradnl"/>
        </w:rPr>
      </w:pPr>
    </w:p>
    <w:p w:rsidR="00957E4C" w:rsidRDefault="00957E4C" w:rsidP="004F557A">
      <w:pPr>
        <w:rPr>
          <w:rFonts w:asciiTheme="minorHAnsi" w:hAnsiTheme="minorHAnsi" w:cstheme="minorHAnsi"/>
          <w:lang w:val="es-ES_tradnl"/>
        </w:rPr>
      </w:pPr>
    </w:p>
    <w:p w:rsidR="00FC2063" w:rsidRPr="00FC2063" w:rsidRDefault="00FC2063" w:rsidP="00FC2063">
      <w:pPr>
        <w:rPr>
          <w:rFonts w:ascii="Arial" w:hAnsi="Arial" w:cs="Arial"/>
          <w:b/>
          <w:lang w:val="es-ES_tradnl"/>
        </w:rPr>
      </w:pPr>
      <w:r w:rsidRPr="00FC2063">
        <w:rPr>
          <w:rFonts w:ascii="Arial" w:hAnsi="Arial" w:cs="Arial"/>
          <w:b/>
          <w:lang w:val="es-ES_tradnl"/>
        </w:rPr>
        <w:t>En el caso de que el participante sea menor de edad</w:t>
      </w:r>
    </w:p>
    <w:p w:rsidR="00FC2063" w:rsidRDefault="00FC2063" w:rsidP="004F557A">
      <w:pPr>
        <w:rPr>
          <w:rFonts w:asciiTheme="minorHAnsi" w:hAnsiTheme="minorHAnsi" w:cstheme="minorHAnsi"/>
          <w:lang w:val="es-ES_tradnl"/>
        </w:rPr>
      </w:pPr>
    </w:p>
    <w:p w:rsidR="004F557A" w:rsidRDefault="0064771D" w:rsidP="004F557A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lastRenderedPageBreak/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3"/>
      <w:r w:rsidR="0004357B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E7688C">
        <w:rPr>
          <w:rFonts w:asciiTheme="minorHAnsi" w:hAnsiTheme="minorHAnsi" w:cstheme="minorHAnsi"/>
          <w:lang w:val="es-ES_tradnl"/>
        </w:rPr>
      </w:r>
      <w:r w:rsidR="00E7688C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bookmarkEnd w:id="1"/>
      <w:r w:rsidR="0004357B">
        <w:rPr>
          <w:rFonts w:asciiTheme="minorHAnsi" w:hAnsiTheme="minorHAnsi" w:cstheme="minorHAnsi"/>
          <w:lang w:val="es-ES_tradnl"/>
        </w:rPr>
        <w:t xml:space="preserve"> </w:t>
      </w:r>
      <w:r w:rsidR="004F557A" w:rsidRPr="004F557A">
        <w:rPr>
          <w:rFonts w:asciiTheme="minorHAnsi" w:hAnsiTheme="minorHAnsi" w:cstheme="minorHAnsi"/>
          <w:lang w:val="es-ES_tradnl"/>
        </w:rPr>
        <w:t xml:space="preserve">AUTORIZO a mi hijo/a a la participación en </w:t>
      </w:r>
      <w:r w:rsidR="0059540D">
        <w:rPr>
          <w:rFonts w:asciiTheme="minorHAnsi" w:hAnsiTheme="minorHAnsi" w:cstheme="minorHAnsi"/>
          <w:lang w:val="es-ES_tradnl"/>
        </w:rPr>
        <w:t>la</w:t>
      </w:r>
      <w:r w:rsidR="004F557A" w:rsidRPr="004F557A">
        <w:rPr>
          <w:rFonts w:asciiTheme="minorHAnsi" w:hAnsiTheme="minorHAnsi" w:cstheme="minorHAnsi"/>
          <w:lang w:val="es-ES_tradnl"/>
        </w:rPr>
        <w:t xml:space="preserve"> presente convocatoria como padre/madre</w:t>
      </w:r>
    </w:p>
    <w:p w:rsidR="004E22E0" w:rsidRPr="004F557A" w:rsidRDefault="004E22E0" w:rsidP="004F557A">
      <w:pPr>
        <w:rPr>
          <w:rFonts w:asciiTheme="minorHAnsi" w:hAnsiTheme="minorHAnsi" w:cstheme="minorHAnsi"/>
          <w:lang w:val="es-ES_tradnl"/>
        </w:rPr>
      </w:pPr>
    </w:p>
    <w:p w:rsidR="0059540D" w:rsidRPr="0059540D" w:rsidRDefault="0059540D" w:rsidP="004F557A">
      <w:pPr>
        <w:rPr>
          <w:rFonts w:ascii="Arial" w:hAnsi="Arial" w:cs="Arial"/>
          <w:b/>
          <w:lang w:val="es-ES_tradnl"/>
        </w:rPr>
      </w:pPr>
      <w:r w:rsidRPr="0059540D">
        <w:rPr>
          <w:rFonts w:ascii="Arial" w:hAnsi="Arial" w:cs="Arial"/>
          <w:b/>
          <w:lang w:val="es-ES_tradnl"/>
        </w:rPr>
        <w:t>Datos del padre</w:t>
      </w:r>
    </w:p>
    <w:p w:rsidR="0059540D" w:rsidRPr="00A21F88" w:rsidRDefault="0059540D" w:rsidP="0059540D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59540D" w:rsidRPr="00A21F88" w:rsidTr="00FC2063">
        <w:tc>
          <w:tcPr>
            <w:tcW w:w="2268" w:type="dxa"/>
          </w:tcPr>
          <w:p w:rsidR="0059540D" w:rsidRPr="00A21F88" w:rsidRDefault="0059540D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9" type="#_x0000_t75" style="width:347.25pt;height:18pt" o:ole="">
                  <v:imagedata r:id="rId7" o:title=""/>
                </v:shape>
                <w:control r:id="rId29" w:name="TextBox11" w:shapeid="_x0000_i1109"/>
              </w:object>
            </w:r>
          </w:p>
        </w:tc>
      </w:tr>
    </w:tbl>
    <w:p w:rsidR="0059540D" w:rsidRPr="00A21F88" w:rsidRDefault="0059540D" w:rsidP="0059540D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40"/>
        <w:gridCol w:w="2751"/>
        <w:gridCol w:w="1238"/>
        <w:gridCol w:w="4531"/>
      </w:tblGrid>
      <w:tr w:rsidR="0059540D" w:rsidRPr="00A21F88" w:rsidTr="00FC2063">
        <w:tc>
          <w:tcPr>
            <w:tcW w:w="851" w:type="dxa"/>
          </w:tcPr>
          <w:p w:rsidR="0059540D" w:rsidRPr="00A21F88" w:rsidRDefault="0059540D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1" type="#_x0000_t75" style="width:126.75pt;height:18pt" o:ole="">
                  <v:imagedata r:id="rId30" o:title=""/>
                </v:shape>
                <w:control r:id="rId31" w:name="TextBox12" w:shapeid="_x0000_i1111"/>
              </w:object>
            </w:r>
          </w:p>
        </w:tc>
        <w:tc>
          <w:tcPr>
            <w:tcW w:w="1276" w:type="dxa"/>
          </w:tcPr>
          <w:p w:rsidR="0059540D" w:rsidRPr="00A21F88" w:rsidRDefault="0059540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Domicilio:</w:t>
            </w:r>
          </w:p>
        </w:tc>
        <w:tc>
          <w:tcPr>
            <w:tcW w:w="4540" w:type="dxa"/>
          </w:tcPr>
          <w:p w:rsidR="0059540D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113" type="#_x0000_t75" style="width:215.25pt;height:18pt" o:ole="">
                  <v:imagedata r:id="rId32" o:title=""/>
                </v:shape>
                <w:control r:id="rId33" w:name="TextBox13" w:shapeid="_x0000_i1113"/>
              </w:object>
            </w:r>
          </w:p>
        </w:tc>
      </w:tr>
    </w:tbl>
    <w:p w:rsidR="0059540D" w:rsidRPr="004F557A" w:rsidRDefault="0059540D" w:rsidP="0059540D">
      <w:pPr>
        <w:rPr>
          <w:rFonts w:asciiTheme="minorHAnsi" w:hAnsiTheme="minorHAnsi" w:cstheme="minorHAnsi"/>
          <w:lang w:val="es-ES_tradnl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0"/>
        <w:gridCol w:w="1518"/>
        <w:gridCol w:w="1276"/>
        <w:gridCol w:w="2552"/>
        <w:gridCol w:w="1275"/>
        <w:gridCol w:w="1985"/>
      </w:tblGrid>
      <w:tr w:rsidR="0059540D" w:rsidRPr="00A21F88" w:rsidTr="00FC2063">
        <w:trPr>
          <w:trHeight w:val="388"/>
        </w:trPr>
        <w:tc>
          <w:tcPr>
            <w:tcW w:w="750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518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5" type="#_x0000_t75" style="width:60.75pt;height:18pt" o:ole="">
                  <v:imagedata r:id="rId34" o:title=""/>
                </v:shape>
                <w:control r:id="rId35" w:name="TextBox14" w:shapeid="_x0000_i1115"/>
              </w:object>
            </w:r>
          </w:p>
        </w:tc>
        <w:tc>
          <w:tcPr>
            <w:tcW w:w="1276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Localidad:</w:t>
            </w:r>
          </w:p>
        </w:tc>
        <w:tc>
          <w:tcPr>
            <w:tcW w:w="2552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7" type="#_x0000_t75" style="width:116.25pt;height:18pt" o:ole="">
                  <v:imagedata r:id="rId36" o:title=""/>
                </v:shape>
                <w:control r:id="rId37" w:name="TextBox15" w:shapeid="_x0000_i1117"/>
              </w:object>
            </w:r>
          </w:p>
        </w:tc>
        <w:tc>
          <w:tcPr>
            <w:tcW w:w="1275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1985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9" type="#_x0000_t75" style="width:87.75pt;height:18pt" o:ole="">
                  <v:imagedata r:id="rId38" o:title=""/>
                </v:shape>
                <w:control r:id="rId39" w:name="TextBox16" w:shapeid="_x0000_i1119"/>
              </w:object>
            </w:r>
          </w:p>
        </w:tc>
      </w:tr>
    </w:tbl>
    <w:p w:rsidR="0059540D" w:rsidRPr="00A21F88" w:rsidRDefault="0059540D" w:rsidP="0059540D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09"/>
        <w:gridCol w:w="2991"/>
        <w:gridCol w:w="846"/>
        <w:gridCol w:w="4114"/>
      </w:tblGrid>
      <w:tr w:rsidR="0059540D" w:rsidRPr="00A21F88" w:rsidTr="00FC2063">
        <w:tc>
          <w:tcPr>
            <w:tcW w:w="1440" w:type="dxa"/>
          </w:tcPr>
          <w:p w:rsidR="0059540D" w:rsidRPr="00A21F88" w:rsidRDefault="0059540D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21" type="#_x0000_t75" style="width:138.75pt;height:18pt" o:ole="">
                  <v:imagedata r:id="rId40" o:title=""/>
                </v:shape>
                <w:control r:id="rId41" w:name="TextBox17" w:shapeid="_x0000_i1121"/>
              </w:object>
            </w:r>
          </w:p>
        </w:tc>
        <w:tc>
          <w:tcPr>
            <w:tcW w:w="850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23" type="#_x0000_t75" style="width:194.25pt;height:18pt" o:ole="">
                  <v:imagedata r:id="rId42" o:title=""/>
                </v:shape>
                <w:control r:id="rId43" w:name="TextBox18" w:shapeid="_x0000_i1123"/>
              </w:object>
            </w:r>
          </w:p>
        </w:tc>
      </w:tr>
    </w:tbl>
    <w:p w:rsidR="005B36C3" w:rsidRDefault="005B36C3" w:rsidP="005B36C3">
      <w:pPr>
        <w:rPr>
          <w:rFonts w:asciiTheme="minorHAnsi" w:hAnsiTheme="minorHAnsi" w:cstheme="minorHAnsi"/>
          <w:lang w:val="es-ES_tradnl"/>
        </w:rPr>
      </w:pPr>
    </w:p>
    <w:p w:rsidR="00FC2063" w:rsidRDefault="00FC2063" w:rsidP="005B36C3">
      <w:pPr>
        <w:rPr>
          <w:rFonts w:asciiTheme="minorHAnsi" w:hAnsiTheme="minorHAnsi" w:cstheme="minorHAnsi"/>
          <w:lang w:val="es-ES_tradnl"/>
        </w:rPr>
      </w:pPr>
    </w:p>
    <w:p w:rsidR="00957E4C" w:rsidRDefault="00957E4C" w:rsidP="005B36C3">
      <w:pPr>
        <w:rPr>
          <w:rFonts w:asciiTheme="minorHAnsi" w:hAnsiTheme="minorHAnsi" w:cstheme="minorHAnsi"/>
          <w:lang w:val="es-ES_tradnl"/>
        </w:rPr>
      </w:pPr>
    </w:p>
    <w:p w:rsidR="0059540D" w:rsidRPr="0059540D" w:rsidRDefault="0059540D" w:rsidP="005B36C3">
      <w:pPr>
        <w:rPr>
          <w:rFonts w:ascii="Arial" w:hAnsi="Arial" w:cs="Arial"/>
          <w:b/>
          <w:lang w:val="es-ES_tradnl"/>
        </w:rPr>
      </w:pPr>
      <w:r w:rsidRPr="0059540D">
        <w:rPr>
          <w:rFonts w:ascii="Arial" w:hAnsi="Arial" w:cs="Arial"/>
          <w:b/>
          <w:lang w:val="es-ES_tradnl"/>
        </w:rPr>
        <w:t>Datos de la madre</w:t>
      </w:r>
    </w:p>
    <w:p w:rsidR="00FC2063" w:rsidRPr="00A21F88" w:rsidRDefault="00FC2063" w:rsidP="00FC2063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FC2063" w:rsidRPr="00A21F88" w:rsidTr="00121061">
        <w:tc>
          <w:tcPr>
            <w:tcW w:w="2268" w:type="dxa"/>
          </w:tcPr>
          <w:p w:rsidR="00FC2063" w:rsidRPr="00A21F88" w:rsidRDefault="00FC206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25" type="#_x0000_t75" style="width:347.25pt;height:18pt" o:ole="">
                  <v:imagedata r:id="rId7" o:title=""/>
                </v:shape>
                <w:control r:id="rId44" w:name="TextBox111" w:shapeid="_x0000_i1125"/>
              </w:object>
            </w:r>
          </w:p>
        </w:tc>
      </w:tr>
    </w:tbl>
    <w:p w:rsidR="00FC2063" w:rsidRPr="00A21F88" w:rsidRDefault="00FC2063" w:rsidP="00FC206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40"/>
        <w:gridCol w:w="2751"/>
        <w:gridCol w:w="1238"/>
        <w:gridCol w:w="4531"/>
      </w:tblGrid>
      <w:tr w:rsidR="00FC2063" w:rsidRPr="00A21F88" w:rsidTr="00121061">
        <w:tc>
          <w:tcPr>
            <w:tcW w:w="851" w:type="dxa"/>
          </w:tcPr>
          <w:p w:rsidR="00FC2063" w:rsidRPr="00A21F88" w:rsidRDefault="00FC206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27" type="#_x0000_t75" style="width:126.75pt;height:18pt" o:ole="">
                  <v:imagedata r:id="rId30" o:title=""/>
                </v:shape>
                <w:control r:id="rId45" w:name="TextBox121" w:shapeid="_x0000_i1127"/>
              </w:object>
            </w:r>
          </w:p>
        </w:tc>
        <w:tc>
          <w:tcPr>
            <w:tcW w:w="1276" w:type="dxa"/>
          </w:tcPr>
          <w:p w:rsidR="00FC2063" w:rsidRPr="00A21F88" w:rsidRDefault="00FC2063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Domicilio:</w:t>
            </w:r>
          </w:p>
        </w:tc>
        <w:tc>
          <w:tcPr>
            <w:tcW w:w="4540" w:type="dxa"/>
          </w:tcPr>
          <w:p w:rsidR="00FC2063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129" type="#_x0000_t75" style="width:215.25pt;height:18pt" o:ole="">
                  <v:imagedata r:id="rId32" o:title=""/>
                </v:shape>
                <w:control r:id="rId46" w:name="TextBox131" w:shapeid="_x0000_i1129"/>
              </w:object>
            </w:r>
          </w:p>
        </w:tc>
      </w:tr>
    </w:tbl>
    <w:p w:rsidR="00FC2063" w:rsidRPr="004F557A" w:rsidRDefault="00FC2063" w:rsidP="00FC2063">
      <w:pPr>
        <w:rPr>
          <w:rFonts w:asciiTheme="minorHAnsi" w:hAnsiTheme="minorHAnsi" w:cstheme="minorHAnsi"/>
          <w:lang w:val="es-ES_tradnl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0"/>
        <w:gridCol w:w="1518"/>
        <w:gridCol w:w="1276"/>
        <w:gridCol w:w="2552"/>
        <w:gridCol w:w="1275"/>
        <w:gridCol w:w="1985"/>
      </w:tblGrid>
      <w:tr w:rsidR="00FC2063" w:rsidRPr="00A21F88" w:rsidTr="00121061">
        <w:trPr>
          <w:trHeight w:val="388"/>
        </w:trPr>
        <w:tc>
          <w:tcPr>
            <w:tcW w:w="750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518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1" type="#_x0000_t75" style="width:60.75pt;height:18pt" o:ole="">
                  <v:imagedata r:id="rId34" o:title=""/>
                </v:shape>
                <w:control r:id="rId47" w:name="TextBox141" w:shapeid="_x0000_i1131"/>
              </w:object>
            </w:r>
          </w:p>
        </w:tc>
        <w:tc>
          <w:tcPr>
            <w:tcW w:w="1276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Localidad:</w:t>
            </w:r>
          </w:p>
        </w:tc>
        <w:tc>
          <w:tcPr>
            <w:tcW w:w="2552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3" type="#_x0000_t75" style="width:116.25pt;height:18pt" o:ole="">
                  <v:imagedata r:id="rId36" o:title=""/>
                </v:shape>
                <w:control r:id="rId48" w:name="TextBox151" w:shapeid="_x0000_i1133"/>
              </w:object>
            </w:r>
          </w:p>
        </w:tc>
        <w:tc>
          <w:tcPr>
            <w:tcW w:w="1275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1985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5" type="#_x0000_t75" style="width:87.75pt;height:18pt" o:ole="">
                  <v:imagedata r:id="rId38" o:title=""/>
                </v:shape>
                <w:control r:id="rId49" w:name="TextBox161" w:shapeid="_x0000_i1135"/>
              </w:object>
            </w:r>
          </w:p>
        </w:tc>
      </w:tr>
    </w:tbl>
    <w:p w:rsidR="00FC2063" w:rsidRPr="00A21F88" w:rsidRDefault="00FC2063" w:rsidP="00FC206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09"/>
        <w:gridCol w:w="2991"/>
        <w:gridCol w:w="846"/>
        <w:gridCol w:w="4114"/>
      </w:tblGrid>
      <w:tr w:rsidR="00FC2063" w:rsidRPr="00A21F88" w:rsidTr="00121061">
        <w:tc>
          <w:tcPr>
            <w:tcW w:w="1440" w:type="dxa"/>
          </w:tcPr>
          <w:p w:rsidR="00FC2063" w:rsidRPr="00A21F88" w:rsidRDefault="00FC206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7" type="#_x0000_t75" style="width:138.75pt;height:18pt" o:ole="">
                  <v:imagedata r:id="rId40" o:title=""/>
                </v:shape>
                <w:control r:id="rId50" w:name="TextBox171" w:shapeid="_x0000_i1137"/>
              </w:object>
            </w:r>
          </w:p>
        </w:tc>
        <w:tc>
          <w:tcPr>
            <w:tcW w:w="850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9" type="#_x0000_t75" style="width:194.25pt;height:18pt" o:ole="">
                  <v:imagedata r:id="rId42" o:title=""/>
                </v:shape>
                <w:control r:id="rId51" w:name="TextBox181" w:shapeid="_x0000_i1139"/>
              </w:object>
            </w:r>
          </w:p>
        </w:tc>
      </w:tr>
    </w:tbl>
    <w:p w:rsidR="005B36C3" w:rsidRDefault="005B36C3" w:rsidP="005B36C3">
      <w:pPr>
        <w:rPr>
          <w:lang w:val="es-ES_tradnl"/>
        </w:rPr>
      </w:pPr>
    </w:p>
    <w:p w:rsidR="00270E41" w:rsidRDefault="00270E41" w:rsidP="005B36C3">
      <w:pPr>
        <w:rPr>
          <w:lang w:val="es-ES_tradnl"/>
        </w:rPr>
      </w:pPr>
    </w:p>
    <w:p w:rsidR="00FC2063" w:rsidRDefault="00FC2063" w:rsidP="005B36C3">
      <w:pPr>
        <w:rPr>
          <w:lang w:val="es-ES_tradnl"/>
        </w:rPr>
      </w:pPr>
    </w:p>
    <w:p w:rsidR="005B36C3" w:rsidRDefault="005B36C3" w:rsidP="005B36C3">
      <w:pPr>
        <w:rPr>
          <w:lang w:val="es-ES_tradnl"/>
        </w:rPr>
      </w:pPr>
    </w:p>
    <w:tbl>
      <w:tblPr>
        <w:tblW w:w="879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25"/>
        <w:gridCol w:w="851"/>
        <w:gridCol w:w="567"/>
        <w:gridCol w:w="1842"/>
        <w:gridCol w:w="993"/>
        <w:gridCol w:w="996"/>
      </w:tblGrid>
      <w:tr w:rsidR="001F54AA" w:rsidRPr="00C20128" w:rsidTr="00C20128">
        <w:trPr>
          <w:trHeight w:val="469"/>
        </w:trPr>
        <w:tc>
          <w:tcPr>
            <w:tcW w:w="567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En</w:t>
            </w:r>
          </w:p>
        </w:tc>
        <w:tc>
          <w:tcPr>
            <w:tcW w:w="2552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41" type="#_x0000_t75" style="width:102pt;height:18pt" o:ole="">
                  <v:imagedata r:id="rId52" o:title=""/>
                </v:shape>
                <w:control r:id="rId53" w:name="TextBox19" w:shapeid="_x0000_i1141"/>
              </w:object>
            </w:r>
          </w:p>
        </w:tc>
        <w:tc>
          <w:tcPr>
            <w:tcW w:w="425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a</w:t>
            </w:r>
          </w:p>
        </w:tc>
        <w:tc>
          <w:tcPr>
            <w:tcW w:w="851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43" type="#_x0000_t75" style="width:30.75pt;height:18pt" o:ole="">
                  <v:imagedata r:id="rId54" o:title=""/>
                </v:shape>
                <w:control r:id="rId55" w:name="TextBox20" w:shapeid="_x0000_i1143"/>
              </w:object>
            </w:r>
          </w:p>
        </w:tc>
        <w:tc>
          <w:tcPr>
            <w:tcW w:w="567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</w:t>
            </w:r>
          </w:p>
        </w:tc>
        <w:tc>
          <w:tcPr>
            <w:tcW w:w="1842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45" type="#_x0000_t75" style="width:81pt;height:18pt" o:ole="">
                  <v:imagedata r:id="rId56" o:title=""/>
                </v:shape>
                <w:control r:id="rId57" w:name="TextBox21" w:shapeid="_x0000_i1145"/>
              </w:object>
            </w:r>
          </w:p>
        </w:tc>
        <w:tc>
          <w:tcPr>
            <w:tcW w:w="993" w:type="dxa"/>
          </w:tcPr>
          <w:p w:rsidR="001F54AA" w:rsidRPr="00C20128" w:rsidRDefault="001F54AA" w:rsidP="001F54AA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del año</w:t>
            </w:r>
          </w:p>
        </w:tc>
        <w:tc>
          <w:tcPr>
            <w:tcW w:w="996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47" type="#_x0000_t75" style="width:38.25pt;height:18pt" o:ole="">
                  <v:imagedata r:id="rId58" o:title=""/>
                </v:shape>
                <w:control r:id="rId59" w:name="TextBox22" w:shapeid="_x0000_i1147"/>
              </w:object>
            </w:r>
          </w:p>
        </w:tc>
      </w:tr>
    </w:tbl>
    <w:p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270E41">
        <w:rPr>
          <w:rFonts w:asciiTheme="minorHAnsi" w:hAnsiTheme="minorHAnsi" w:cstheme="minorHAnsi"/>
          <w:b/>
          <w:sz w:val="14"/>
          <w:szCs w:val="14"/>
        </w:rPr>
        <w:t>INFORMACIÓN SOBRE PROTECCIÓN DE DATOS DE CARÁCTER PERSONAL</w:t>
      </w:r>
    </w:p>
    <w:p w:rsidR="00121061" w:rsidRDefault="0012106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121061" w:rsidRPr="00121061" w:rsidRDefault="00121061" w:rsidP="00270E41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Los datos facilitados en este formulario se recogen con la fin</w:t>
      </w:r>
      <w:r w:rsidR="00C72BA2">
        <w:rPr>
          <w:rFonts w:asciiTheme="minorHAnsi" w:hAnsiTheme="minorHAnsi" w:cstheme="minorHAnsi"/>
          <w:sz w:val="14"/>
          <w:szCs w:val="14"/>
        </w:rPr>
        <w:t xml:space="preserve">alidad de participación en el </w:t>
      </w:r>
      <w:r>
        <w:rPr>
          <w:rFonts w:asciiTheme="minorHAnsi" w:hAnsiTheme="minorHAnsi" w:cstheme="minorHAnsi"/>
          <w:sz w:val="14"/>
          <w:szCs w:val="14"/>
        </w:rPr>
        <w:t>Concurso de Interpretación para estudios de Acordeón Aris del Puerto.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Responsable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Instituto de Estudios Bercianos 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Finalidad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Gestionar el </w:t>
      </w:r>
      <w:r w:rsidR="00C70E9D">
        <w:rPr>
          <w:rFonts w:asciiTheme="minorHAnsi" w:hAnsiTheme="minorHAnsi" w:cstheme="minorHAnsi"/>
          <w:sz w:val="14"/>
          <w:szCs w:val="14"/>
        </w:rPr>
        <w:t>4</w:t>
      </w:r>
      <w:r w:rsidRPr="00270E41">
        <w:rPr>
          <w:rFonts w:asciiTheme="minorHAnsi" w:hAnsiTheme="minorHAnsi" w:cstheme="minorHAnsi"/>
          <w:sz w:val="14"/>
          <w:szCs w:val="14"/>
        </w:rPr>
        <w:t xml:space="preserve">º Concurso de Interpretación </w:t>
      </w:r>
      <w:r w:rsidRPr="00270E41">
        <w:rPr>
          <w:rFonts w:asciiTheme="minorHAnsi" w:hAnsiTheme="minorHAnsi" w:cstheme="minorHAnsi"/>
          <w:i/>
          <w:sz w:val="14"/>
          <w:szCs w:val="14"/>
        </w:rPr>
        <w:t>“Aris del Puerto”</w:t>
      </w:r>
      <w:r w:rsidRPr="00270E41">
        <w:rPr>
          <w:rFonts w:asciiTheme="minorHAnsi" w:hAnsiTheme="minorHAnsi" w:cstheme="minorHAnsi"/>
          <w:sz w:val="14"/>
          <w:szCs w:val="14"/>
        </w:rPr>
        <w:t xml:space="preserve"> para estudios de acordeón.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Se podrán difundir datos de imagen y sonido, en fotografías o video, con la finalidad de difundir el desarrollo del concurso a través de medios de comunicación, la web del IEB o su Facebook.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Legitimación</w:t>
      </w:r>
      <w:r w:rsidRPr="00270E41">
        <w:rPr>
          <w:rFonts w:asciiTheme="minorHAnsi" w:hAnsiTheme="minorHAnsi" w:cstheme="minorHAnsi"/>
          <w:sz w:val="14"/>
          <w:szCs w:val="14"/>
        </w:rPr>
        <w:t>: Artículo 6.1.A) del RGPD: consentimiento de los padres o tutores para participantes menores de 14 años, o de los propios concursantes cuando tengan 14 años o más.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Destinatarios</w:t>
      </w:r>
      <w:r w:rsidRPr="00270E41">
        <w:rPr>
          <w:rFonts w:asciiTheme="minorHAnsi" w:hAnsiTheme="minorHAnsi" w:cstheme="minorHAnsi"/>
          <w:sz w:val="14"/>
          <w:szCs w:val="14"/>
        </w:rPr>
        <w:t>: Sus datos no van a ser cedidos a terceros, salvo obligación legal.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La difusión de imágenes o sonido en Facebook, supone comunicación de datos atendiendo al funcionamiento de este servicio.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lastRenderedPageBreak/>
        <w:t>Derechos</w:t>
      </w:r>
      <w:r w:rsidRPr="00270E41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70E41">
        <w:rPr>
          <w:rFonts w:asciiTheme="minorHAnsi" w:hAnsiTheme="minorHAnsi" w:cstheme="minorHAnsi"/>
          <w:sz w:val="14"/>
          <w:szCs w:val="14"/>
        </w:rPr>
        <w:t xml:space="preserve">Los participantes podrán ejercer, en los términos previstos en la Ley, los derechos de acceso, rectificación, cancelación y oposición de sus datos de carácter personal dirigiendo una comunicación por escrito al INSTITUTO DE ESTUDIOS BERCIANOS a través del siguiente correo electrónico: </w:t>
      </w:r>
      <w:hyperlink r:id="rId60" w:history="1">
        <w:r w:rsidRPr="00270E41">
          <w:rPr>
            <w:rStyle w:val="Hipervnculo"/>
            <w:rFonts w:asciiTheme="minorHAnsi" w:hAnsiTheme="minorHAnsi" w:cstheme="minorHAnsi"/>
            <w:sz w:val="14"/>
            <w:szCs w:val="14"/>
          </w:rPr>
          <w:t>ieb@ieb.org.es</w:t>
        </w:r>
      </w:hyperlink>
    </w:p>
    <w:p w:rsidR="005B36C3" w:rsidRPr="00E32A42" w:rsidRDefault="00270E41" w:rsidP="00E32A4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 xml:space="preserve">Una vez finalizada esta convocatoria, los datos de carácter personal facilitados serán cancelados. </w:t>
      </w:r>
    </w:p>
    <w:sectPr w:rsidR="005B36C3" w:rsidRPr="00E32A42" w:rsidSect="00ED6D16">
      <w:headerReference w:type="default" r:id="rId61"/>
      <w:footerReference w:type="default" r:id="rId62"/>
      <w:pgSz w:w="11906" w:h="16838"/>
      <w:pgMar w:top="2665" w:right="1474" w:bottom="161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55" w:rsidRDefault="00991C55">
      <w:r>
        <w:separator/>
      </w:r>
    </w:p>
  </w:endnote>
  <w:endnote w:type="continuationSeparator" w:id="0">
    <w:p w:rsidR="00991C55" w:rsidRDefault="0099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5" w:rsidRDefault="00991C55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-354330</wp:posOffset>
          </wp:positionV>
          <wp:extent cx="1659890" cy="734695"/>
          <wp:effectExtent l="19050" t="0" r="0" b="0"/>
          <wp:wrapNone/>
          <wp:docPr id="4" name="Imagen 4" descr="A:\PEQ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PEQUE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688C">
      <w:rPr>
        <w:noProof/>
        <w:lang w:val="es-ES_tradnl" w:eastAsia="es-ES_tradnl"/>
      </w:rPr>
      <w:pict>
        <v:rect id="_x0000_s2053" style="position:absolute;margin-left:90pt;margin-top:-9.9pt;width:388.8pt;height:43.2pt;z-index:-251657216;mso-position-horizontal-relative:text;mso-position-vertical-relative:text" o:regroupid="2" filled="f" stroked="f" strokeweight="0">
          <v:textbox style="mso-next-textbox:#_x0000_s2053" inset="0,0,0,0">
            <w:txbxContent>
              <w:p w:rsidR="00991C55" w:rsidRDefault="00991C55" w:rsidP="002D3F9A">
                <w:pPr>
                  <w:pStyle w:val="Ttulo2"/>
                  <w:jc w:val="right"/>
                </w:pPr>
                <w:r>
                  <w:t xml:space="preserve">Vía Río Oza, 6 - bajo.  24402 Ponferrada  </w:t>
                </w:r>
              </w:p>
              <w:p w:rsidR="00991C55" w:rsidRPr="00F831DC" w:rsidRDefault="00991C55" w:rsidP="002D3F9A">
                <w:pPr>
                  <w:pStyle w:val="Ttulo2"/>
                  <w:jc w:val="right"/>
                </w:pPr>
                <w:r>
                  <w:t>Teléfono-Fax: 987401954   E-</w:t>
                </w:r>
                <w:r w:rsidRPr="00F831DC">
                  <w:t xml:space="preserve">mail: </w:t>
                </w:r>
                <w:smartTag w:uri="urn:schemas-microsoft-com:office:smarttags" w:element="PersonName">
                  <w:r w:rsidRPr="002D3F9A">
                    <w:t>ieb@ieb.org.es</w:t>
                  </w:r>
                </w:smartTag>
                <w:r>
                  <w:t xml:space="preserve">   Web: </w:t>
                </w:r>
                <w:r w:rsidRPr="00F831DC">
                  <w:t>www.ieb.org.es</w:t>
                </w:r>
              </w:p>
              <w:p w:rsidR="00991C55" w:rsidRDefault="00991C55" w:rsidP="002D3F9A">
                <w:pPr>
                  <w:jc w:val="right"/>
                  <w:rPr>
                    <w:rFonts w:ascii="Signet Roundhand ATT" w:hAnsi="Signet Roundhand ATT"/>
                    <w:lang w:val="es-ES_tradnl"/>
                  </w:rPr>
                </w:pPr>
                <w:r>
                  <w:rPr>
                    <w:sz w:val="16"/>
                  </w:rPr>
                  <w:t>Inscrito en el Registro Nacional de Asociaciones con el nº17.767 - CIF G24019200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55" w:rsidRDefault="00991C55">
      <w:r>
        <w:separator/>
      </w:r>
    </w:p>
  </w:footnote>
  <w:footnote w:type="continuationSeparator" w:id="0">
    <w:p w:rsidR="00991C55" w:rsidRDefault="0099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5" w:rsidRDefault="00991C5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-129540</wp:posOffset>
          </wp:positionV>
          <wp:extent cx="2590800" cy="1268730"/>
          <wp:effectExtent l="19050" t="0" r="0" b="0"/>
          <wp:wrapSquare wrapText="bothSides"/>
          <wp:docPr id="8" name="Imagen 8" descr="LogoBlancoY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lancoY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1C55" w:rsidRDefault="00991C55">
    <w:pPr>
      <w:pStyle w:val="Encabezado"/>
    </w:pPr>
  </w:p>
  <w:p w:rsidR="00991C55" w:rsidRDefault="00991C55">
    <w:pPr>
      <w:pStyle w:val="Encabezado"/>
    </w:pPr>
  </w:p>
  <w:p w:rsidR="00991C55" w:rsidRPr="00ED6D16" w:rsidRDefault="00991C55">
    <w:pPr>
      <w:pStyle w:val="Encabezado"/>
      <w:jc w:val="right"/>
      <w:rPr>
        <w:rFonts w:ascii="Consolas" w:hAnsi="Consolas"/>
        <w:i/>
        <w:iCs/>
        <w:sz w:val="28"/>
        <w:szCs w:val="28"/>
      </w:rPr>
    </w:pPr>
    <w:r w:rsidRPr="00ED6D16">
      <w:rPr>
        <w:rFonts w:ascii="Consolas" w:hAnsi="Consolas"/>
        <w:i/>
        <w:iCs/>
        <w:sz w:val="28"/>
        <w:szCs w:val="28"/>
      </w:rPr>
      <w:t>Fundado en 1959</w:t>
    </w:r>
  </w:p>
  <w:p w:rsidR="00991C55" w:rsidRDefault="00991C55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2070100</wp:posOffset>
          </wp:positionH>
          <wp:positionV relativeFrom="paragraph">
            <wp:posOffset>4436237</wp:posOffset>
          </wp:positionV>
          <wp:extent cx="4534662" cy="4456176"/>
          <wp:effectExtent l="19050" t="0" r="0" b="0"/>
          <wp:wrapNone/>
          <wp:docPr id="2" name="Imagen 2" descr="cruz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uz4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662" cy="4456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9kK821F0peRiC4DvhZ+us6k2OeVa6iAzGLFKrE0+/iGuhZVwVAzliailkQQa6LMFAnAov6FqiTsk22nM840Ug==" w:salt="8bo8AIcGuOEiQnnCazxUeA==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F88"/>
    <w:rsid w:val="000327CD"/>
    <w:rsid w:val="00042CD8"/>
    <w:rsid w:val="0004357B"/>
    <w:rsid w:val="00094E8D"/>
    <w:rsid w:val="00121061"/>
    <w:rsid w:val="00127114"/>
    <w:rsid w:val="001F54AA"/>
    <w:rsid w:val="00270E41"/>
    <w:rsid w:val="002B1C04"/>
    <w:rsid w:val="002B7C73"/>
    <w:rsid w:val="002D3F9A"/>
    <w:rsid w:val="002E3749"/>
    <w:rsid w:val="002F0023"/>
    <w:rsid w:val="003331F2"/>
    <w:rsid w:val="00361F2F"/>
    <w:rsid w:val="003E1CFD"/>
    <w:rsid w:val="003F5AA2"/>
    <w:rsid w:val="00437BA7"/>
    <w:rsid w:val="00473B9C"/>
    <w:rsid w:val="004E22E0"/>
    <w:rsid w:val="004F557A"/>
    <w:rsid w:val="00527504"/>
    <w:rsid w:val="00553A10"/>
    <w:rsid w:val="00556D36"/>
    <w:rsid w:val="00572C46"/>
    <w:rsid w:val="00581844"/>
    <w:rsid w:val="0059540D"/>
    <w:rsid w:val="005B36C3"/>
    <w:rsid w:val="00637C7D"/>
    <w:rsid w:val="0064771D"/>
    <w:rsid w:val="00683E66"/>
    <w:rsid w:val="006B71F2"/>
    <w:rsid w:val="006D4DEA"/>
    <w:rsid w:val="006D64EA"/>
    <w:rsid w:val="006E3E1C"/>
    <w:rsid w:val="006F4A00"/>
    <w:rsid w:val="00741FAB"/>
    <w:rsid w:val="007420B1"/>
    <w:rsid w:val="008548E0"/>
    <w:rsid w:val="00867CD1"/>
    <w:rsid w:val="00957E4C"/>
    <w:rsid w:val="00966F77"/>
    <w:rsid w:val="00991C55"/>
    <w:rsid w:val="00993DDF"/>
    <w:rsid w:val="009C161A"/>
    <w:rsid w:val="009D5FDD"/>
    <w:rsid w:val="009E1277"/>
    <w:rsid w:val="009F13C8"/>
    <w:rsid w:val="00A21F88"/>
    <w:rsid w:val="00A757C9"/>
    <w:rsid w:val="00A94831"/>
    <w:rsid w:val="00AE66E2"/>
    <w:rsid w:val="00AF2D4A"/>
    <w:rsid w:val="00B27B5D"/>
    <w:rsid w:val="00B27FF2"/>
    <w:rsid w:val="00B81196"/>
    <w:rsid w:val="00B93951"/>
    <w:rsid w:val="00BA5C05"/>
    <w:rsid w:val="00C10A4E"/>
    <w:rsid w:val="00C13A4F"/>
    <w:rsid w:val="00C20128"/>
    <w:rsid w:val="00C70E9D"/>
    <w:rsid w:val="00C724CD"/>
    <w:rsid w:val="00C72BA2"/>
    <w:rsid w:val="00CA4FD2"/>
    <w:rsid w:val="00CB4947"/>
    <w:rsid w:val="00CC1E8C"/>
    <w:rsid w:val="00CD0C12"/>
    <w:rsid w:val="00D14C77"/>
    <w:rsid w:val="00D370D4"/>
    <w:rsid w:val="00D85BEF"/>
    <w:rsid w:val="00DB3C83"/>
    <w:rsid w:val="00DC2544"/>
    <w:rsid w:val="00E156FA"/>
    <w:rsid w:val="00E32A42"/>
    <w:rsid w:val="00E36783"/>
    <w:rsid w:val="00E42AC5"/>
    <w:rsid w:val="00E7688C"/>
    <w:rsid w:val="00EC6743"/>
    <w:rsid w:val="00ED6D16"/>
    <w:rsid w:val="00F45237"/>
    <w:rsid w:val="00F50734"/>
    <w:rsid w:val="00F831DC"/>
    <w:rsid w:val="00F861B6"/>
    <w:rsid w:val="00FA66D2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0D29BC37"/>
  <w15:docId w15:val="{4DD8307E-4A56-491A-B0A7-5A92F06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44"/>
    <w:rPr>
      <w:sz w:val="24"/>
      <w:szCs w:val="24"/>
    </w:rPr>
  </w:style>
  <w:style w:type="paragraph" w:styleId="Ttulo1">
    <w:name w:val="heading 1"/>
    <w:basedOn w:val="Normal"/>
    <w:next w:val="Normal"/>
    <w:qFormat/>
    <w:rsid w:val="00DC2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C2544"/>
    <w:pPr>
      <w:keepNext/>
      <w:jc w:val="center"/>
      <w:outlineLvl w:val="1"/>
    </w:pPr>
    <w:rPr>
      <w:rFonts w:ascii="Garamond" w:hAnsi="Garamond"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C25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254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83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1.xml"/><Relationship Id="rId53" Type="http://schemas.openxmlformats.org/officeDocument/2006/relationships/control" Target="activeX/activeX28.xml"/><Relationship Id="rId58" Type="http://schemas.openxmlformats.org/officeDocument/2006/relationships/image" Target="media/image22.wmf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56" Type="http://schemas.openxmlformats.org/officeDocument/2006/relationships/image" Target="media/image21.wmf"/><Relationship Id="rId64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control" Target="activeX/activeX22.xml"/><Relationship Id="rId59" Type="http://schemas.openxmlformats.org/officeDocument/2006/relationships/control" Target="activeX/activeX3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0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control" Target="activeX/activeX25.xml"/><Relationship Id="rId57" Type="http://schemas.openxmlformats.org/officeDocument/2006/relationships/control" Target="activeX/activeX30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image" Target="media/image19.wmf"/><Relationship Id="rId60" Type="http://schemas.openxmlformats.org/officeDocument/2006/relationships/hyperlink" Target="mailto:ieb@ieb.org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A:\PEQUE.gif" TargetMode="External"/><Relationship Id="rId1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Plantilla_IEB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91C7-1D76-4F9D-ADED-BDD88A66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Plantilla_IEB.dotx</Template>
  <TotalTime>170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3329</CharactersWithSpaces>
  <SharedDoc>false</SharedDoc>
  <HLinks>
    <vt:vector size="6" baseType="variant">
      <vt:variant>
        <vt:i4>6226026</vt:i4>
      </vt:variant>
      <vt:variant>
        <vt:i4>-1</vt:i4>
      </vt:variant>
      <vt:variant>
        <vt:i4>2052</vt:i4>
      </vt:variant>
      <vt:variant>
        <vt:i4>1</vt:i4>
      </vt:variant>
      <vt:variant>
        <vt:lpwstr>A:\PEQUE.gif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40</cp:revision>
  <cp:lastPrinted>2018-04-12T10:42:00Z</cp:lastPrinted>
  <dcterms:created xsi:type="dcterms:W3CDTF">2018-04-11T18:15:00Z</dcterms:created>
  <dcterms:modified xsi:type="dcterms:W3CDTF">2021-04-06T11:34:00Z</dcterms:modified>
</cp:coreProperties>
</file>